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4D5E" w14:textId="77777777" w:rsidR="00BE045E" w:rsidRPr="002B3BFD" w:rsidRDefault="00BE045E" w:rsidP="00BE045E">
      <w:pPr>
        <w:pStyle w:val="NJKLLeipteksti"/>
      </w:pPr>
      <w:r w:rsidRPr="002B3BFD">
        <w:t xml:space="preserve">1. Rekisterinpitäjä </w:t>
      </w:r>
    </w:p>
    <w:p w14:paraId="1C84D13D" w14:textId="77777777" w:rsidR="00BE045E" w:rsidRPr="002B3BFD" w:rsidRDefault="00BE045E" w:rsidP="00BE045E">
      <w:pPr>
        <w:pStyle w:val="NJKLLeipteksti"/>
      </w:pPr>
      <w:r w:rsidRPr="002B3BFD">
        <w:t xml:space="preserve">Nimi: </w:t>
      </w:r>
      <w:r w:rsidRPr="002B3BFD">
        <w:tab/>
      </w:r>
      <w:r w:rsidRPr="002B3BFD">
        <w:tab/>
      </w:r>
      <w:r w:rsidR="003275B0" w:rsidRPr="002B3BFD">
        <w:tab/>
      </w:r>
      <w:r w:rsidR="003275B0" w:rsidRPr="002B3BFD">
        <w:tab/>
      </w:r>
      <w:r w:rsidRPr="002B3BFD">
        <w:t>Naisjärjestöjen Keskusliitto ry</w:t>
      </w:r>
    </w:p>
    <w:p w14:paraId="2E5BCC94" w14:textId="77777777" w:rsidR="00BE045E" w:rsidRPr="002B3BFD" w:rsidRDefault="00BE045E" w:rsidP="00BE045E">
      <w:pPr>
        <w:pStyle w:val="NJKLLeipteksti"/>
      </w:pPr>
      <w:r w:rsidRPr="002B3BFD">
        <w:t xml:space="preserve">Y-tunnus: </w:t>
      </w:r>
      <w:r w:rsidRPr="002B3BFD">
        <w:tab/>
      </w:r>
      <w:r w:rsidRPr="002B3BFD">
        <w:tab/>
      </w:r>
      <w:r w:rsidR="003275B0" w:rsidRPr="002B3BFD">
        <w:tab/>
      </w:r>
      <w:r w:rsidRPr="002B3BFD">
        <w:t>02211053</w:t>
      </w:r>
    </w:p>
    <w:p w14:paraId="12C4252E" w14:textId="77777777" w:rsidR="00BE045E" w:rsidRPr="002B3BFD" w:rsidRDefault="00BE045E" w:rsidP="00BE045E">
      <w:pPr>
        <w:pStyle w:val="NJKLLeipteksti"/>
      </w:pPr>
      <w:r w:rsidRPr="002B3BFD">
        <w:t xml:space="preserve">Osoite: </w:t>
      </w:r>
      <w:r w:rsidRPr="002B3BFD">
        <w:tab/>
      </w:r>
      <w:r w:rsidRPr="002B3BFD">
        <w:tab/>
      </w:r>
      <w:r w:rsidR="003275B0" w:rsidRPr="002B3BFD">
        <w:tab/>
      </w:r>
      <w:r w:rsidRPr="002B3BFD">
        <w:t>Fredrikinkatu 39 C 22</w:t>
      </w:r>
    </w:p>
    <w:p w14:paraId="09D32045" w14:textId="77777777" w:rsidR="00BE045E" w:rsidRPr="002B3BFD" w:rsidRDefault="00BE045E" w:rsidP="00BE045E">
      <w:pPr>
        <w:pStyle w:val="NJKLLeipteksti"/>
      </w:pPr>
      <w:r w:rsidRPr="002B3BFD">
        <w:t>Postinumero:</w:t>
      </w:r>
      <w:r w:rsidRPr="002B3BFD">
        <w:tab/>
      </w:r>
      <w:r w:rsidR="003275B0" w:rsidRPr="002B3BFD">
        <w:tab/>
      </w:r>
      <w:r w:rsidRPr="002B3BFD">
        <w:t>00120</w:t>
      </w:r>
    </w:p>
    <w:p w14:paraId="0389A048" w14:textId="77777777" w:rsidR="00BE045E" w:rsidRPr="002B3BFD" w:rsidRDefault="00BE045E" w:rsidP="00BE045E">
      <w:pPr>
        <w:pStyle w:val="NJKLLeipteksti"/>
      </w:pPr>
      <w:r w:rsidRPr="002B3BFD">
        <w:t>Postitoimipaikka:</w:t>
      </w:r>
      <w:r w:rsidRPr="002B3BFD">
        <w:tab/>
        <w:t>HELSINKI</w:t>
      </w:r>
    </w:p>
    <w:p w14:paraId="51D699E3" w14:textId="77777777" w:rsidR="00BE045E" w:rsidRPr="002B3BFD" w:rsidRDefault="00BE045E" w:rsidP="00BE045E">
      <w:pPr>
        <w:pStyle w:val="NJKLLeipteksti"/>
      </w:pPr>
      <w:r w:rsidRPr="002B3BFD">
        <w:t xml:space="preserve">Puhelinnumero: </w:t>
      </w:r>
      <w:r w:rsidRPr="002B3BFD">
        <w:tab/>
        <w:t>046 922 2201</w:t>
      </w:r>
    </w:p>
    <w:p w14:paraId="30DA67FE" w14:textId="77777777" w:rsidR="00BE045E" w:rsidRPr="002B3BFD" w:rsidRDefault="00BE045E" w:rsidP="00BE045E">
      <w:pPr>
        <w:pStyle w:val="NJKLLeipteksti"/>
      </w:pPr>
      <w:r w:rsidRPr="002B3BFD">
        <w:t xml:space="preserve">Sähköpostiosoite: </w:t>
      </w:r>
      <w:r w:rsidRPr="002B3BFD">
        <w:tab/>
      </w:r>
      <w:proofErr w:type="spellStart"/>
      <w:r w:rsidRPr="002B3BFD">
        <w:t>toimisto@naisjarjestot</w:t>
      </w:r>
      <w:proofErr w:type="spellEnd"/>
      <w:r w:rsidRPr="002B3BFD">
        <w:t xml:space="preserve"> </w:t>
      </w:r>
      <w:proofErr w:type="spellStart"/>
      <w:r w:rsidRPr="002B3BFD">
        <w:t>fi</w:t>
      </w:r>
      <w:proofErr w:type="spellEnd"/>
    </w:p>
    <w:p w14:paraId="45D43C89" w14:textId="77777777" w:rsidR="00BE045E" w:rsidRPr="002B3BFD" w:rsidRDefault="00BE045E" w:rsidP="00BE045E">
      <w:pPr>
        <w:pStyle w:val="NJKLLeipteksti"/>
      </w:pPr>
    </w:p>
    <w:p w14:paraId="7A23359F" w14:textId="77777777" w:rsidR="00BE045E" w:rsidRPr="002B3BFD" w:rsidRDefault="00BE045E" w:rsidP="00BE045E">
      <w:pPr>
        <w:pStyle w:val="NJKLLeipteksti"/>
      </w:pPr>
      <w:r w:rsidRPr="002B3BFD">
        <w:t xml:space="preserve">2. Rekisteriasioita hoitava henkilö </w:t>
      </w:r>
      <w:r w:rsidRPr="002B3BFD">
        <w:tab/>
      </w:r>
      <w:r w:rsidRPr="002B3BFD">
        <w:tab/>
      </w:r>
    </w:p>
    <w:p w14:paraId="33CD1D82" w14:textId="77777777" w:rsidR="00BE045E" w:rsidRPr="002B3BFD" w:rsidRDefault="00BE045E" w:rsidP="00BE045E">
      <w:pPr>
        <w:pStyle w:val="NJKLLeipteksti"/>
      </w:pPr>
      <w:r w:rsidRPr="002B3BFD">
        <w:t xml:space="preserve">Nimi: </w:t>
      </w:r>
      <w:r w:rsidRPr="002B3BFD">
        <w:tab/>
      </w:r>
      <w:r w:rsidRPr="002B3BFD">
        <w:tab/>
      </w:r>
      <w:r w:rsidR="003275B0" w:rsidRPr="002B3BFD">
        <w:tab/>
      </w:r>
      <w:r w:rsidR="003275B0" w:rsidRPr="002B3BFD">
        <w:tab/>
      </w:r>
      <w:r w:rsidRPr="002B3BFD">
        <w:t>Järjestöpäällikkö Anniina Vainio</w:t>
      </w:r>
      <w:r w:rsidRPr="002B3BFD">
        <w:tab/>
      </w:r>
      <w:r w:rsidRPr="002B3BFD">
        <w:tab/>
        <w:t xml:space="preserve"> </w:t>
      </w:r>
    </w:p>
    <w:p w14:paraId="5EF1CABC" w14:textId="77777777" w:rsidR="00BE045E" w:rsidRPr="002B3BFD" w:rsidRDefault="00BE045E" w:rsidP="00BE045E">
      <w:pPr>
        <w:pStyle w:val="NJKLLeipteksti"/>
      </w:pPr>
      <w:r w:rsidRPr="002B3BFD">
        <w:t>Osoite:</w:t>
      </w:r>
      <w:r w:rsidRPr="002B3BFD">
        <w:tab/>
      </w:r>
      <w:r w:rsidRPr="002B3BFD">
        <w:tab/>
      </w:r>
      <w:r w:rsidR="003275B0" w:rsidRPr="002B3BFD">
        <w:tab/>
      </w:r>
      <w:r w:rsidR="003275B0" w:rsidRPr="002B3BFD">
        <w:tab/>
      </w:r>
      <w:r w:rsidRPr="002B3BFD">
        <w:t>Fredrikinkatu 39 C 22</w:t>
      </w:r>
      <w:r w:rsidRPr="002B3BFD">
        <w:tab/>
      </w:r>
      <w:r w:rsidRPr="002B3BFD">
        <w:tab/>
      </w:r>
    </w:p>
    <w:p w14:paraId="7CFB6536" w14:textId="77777777" w:rsidR="00BE045E" w:rsidRPr="002B3BFD" w:rsidRDefault="00BE045E" w:rsidP="00BE045E">
      <w:pPr>
        <w:pStyle w:val="NJKLLeipteksti"/>
      </w:pPr>
      <w:r w:rsidRPr="002B3BFD">
        <w:t>Postinumero:</w:t>
      </w:r>
      <w:r w:rsidR="003275B0" w:rsidRPr="002B3BFD">
        <w:tab/>
      </w:r>
      <w:r w:rsidRPr="002B3BFD">
        <w:tab/>
        <w:t>00120</w:t>
      </w:r>
      <w:r w:rsidRPr="002B3BFD">
        <w:tab/>
      </w:r>
    </w:p>
    <w:p w14:paraId="5366BD6E" w14:textId="77777777" w:rsidR="00BE045E" w:rsidRPr="002B3BFD" w:rsidRDefault="00BE045E" w:rsidP="00BE045E">
      <w:pPr>
        <w:pStyle w:val="NJKLLeipteksti"/>
      </w:pPr>
      <w:r w:rsidRPr="002B3BFD">
        <w:t>Postitoimipaikka:</w:t>
      </w:r>
      <w:r w:rsidRPr="002B3BFD">
        <w:tab/>
        <w:t>HELSINKI</w:t>
      </w:r>
    </w:p>
    <w:p w14:paraId="277E05B2" w14:textId="77777777" w:rsidR="00BE045E" w:rsidRPr="002B3BFD" w:rsidRDefault="00BE045E" w:rsidP="00BE045E">
      <w:pPr>
        <w:pStyle w:val="NJKLLeipteksti"/>
      </w:pPr>
      <w:r w:rsidRPr="002B3BFD">
        <w:t>Puhelinnumero:</w:t>
      </w:r>
      <w:r w:rsidRPr="002B3BFD">
        <w:tab/>
        <w:t xml:space="preserve">050 388 8868 </w:t>
      </w:r>
    </w:p>
    <w:p w14:paraId="28AD4440" w14:textId="77777777" w:rsidR="00BE045E" w:rsidRPr="002B3BFD" w:rsidRDefault="00BE045E" w:rsidP="00BE045E">
      <w:pPr>
        <w:pStyle w:val="NJKLLeipteksti"/>
      </w:pPr>
      <w:r w:rsidRPr="002B3BFD">
        <w:t>Sähköposti:</w:t>
      </w:r>
      <w:r w:rsidRPr="002B3BFD">
        <w:tab/>
      </w:r>
      <w:r w:rsidRPr="002B3BFD">
        <w:tab/>
        <w:t>anniina.vainio@naisjarjestot.fi</w:t>
      </w:r>
    </w:p>
    <w:p w14:paraId="1A2002C6" w14:textId="77777777" w:rsidR="00BE045E" w:rsidRPr="002B3BFD" w:rsidRDefault="00BE045E" w:rsidP="00BE045E">
      <w:pPr>
        <w:pStyle w:val="NJKLLeipteksti"/>
      </w:pPr>
    </w:p>
    <w:p w14:paraId="59173042" w14:textId="77777777" w:rsidR="00BE045E" w:rsidRPr="002B3BFD" w:rsidRDefault="00BE045E" w:rsidP="00BE045E">
      <w:pPr>
        <w:pStyle w:val="NJKLLeipteksti"/>
      </w:pPr>
      <w:r w:rsidRPr="002B3BFD">
        <w:t>3. Tietosuojavastaava</w:t>
      </w:r>
    </w:p>
    <w:p w14:paraId="69A33502" w14:textId="77777777" w:rsidR="00BE045E" w:rsidRPr="002B3BFD" w:rsidRDefault="00BE045E" w:rsidP="00BE045E">
      <w:pPr>
        <w:pStyle w:val="NJKLLeipteksti"/>
      </w:pPr>
      <w:r w:rsidRPr="002B3BFD">
        <w:t xml:space="preserve">Yritys: </w:t>
      </w:r>
      <w:r w:rsidRPr="002B3BFD">
        <w:tab/>
      </w:r>
      <w:r w:rsidRPr="002B3BFD">
        <w:tab/>
      </w:r>
      <w:r w:rsidR="003275B0" w:rsidRPr="002B3BFD">
        <w:tab/>
      </w:r>
      <w:r w:rsidR="003275B0" w:rsidRPr="002B3BFD">
        <w:tab/>
        <w:t>Naisjärjestöjen Keskusliitto ry</w:t>
      </w:r>
    </w:p>
    <w:p w14:paraId="3535702F" w14:textId="1229ADB4" w:rsidR="00BE045E" w:rsidRPr="002B3BFD" w:rsidRDefault="00BE045E" w:rsidP="00BE045E">
      <w:pPr>
        <w:pStyle w:val="NJKLLeipteksti"/>
      </w:pPr>
      <w:r w:rsidRPr="002B3BFD">
        <w:t xml:space="preserve">Nimi: </w:t>
      </w:r>
      <w:r w:rsidRPr="002B3BFD">
        <w:tab/>
      </w:r>
      <w:r w:rsidRPr="002B3BFD">
        <w:tab/>
      </w:r>
      <w:r w:rsidR="003275B0" w:rsidRPr="002B3BFD">
        <w:tab/>
      </w:r>
      <w:r w:rsidR="003275B0" w:rsidRPr="002B3BFD">
        <w:tab/>
        <w:t>Järjestöpäällikkö Anniina Vainio</w:t>
      </w:r>
    </w:p>
    <w:p w14:paraId="5E1D8879" w14:textId="77777777" w:rsidR="00BE045E" w:rsidRPr="002B3BFD" w:rsidRDefault="00BE045E" w:rsidP="00BE045E">
      <w:pPr>
        <w:pStyle w:val="NJKLLeipteksti"/>
      </w:pPr>
      <w:r w:rsidRPr="002B3BFD">
        <w:t xml:space="preserve">Osoite: </w:t>
      </w:r>
      <w:r w:rsidRPr="002B3BFD">
        <w:tab/>
      </w:r>
      <w:r w:rsidR="003275B0" w:rsidRPr="002B3BFD">
        <w:tab/>
      </w:r>
      <w:r w:rsidR="003275B0" w:rsidRPr="002B3BFD">
        <w:tab/>
        <w:t>Fredrikinkatu 39 C 22</w:t>
      </w:r>
      <w:r w:rsidRPr="002B3BFD">
        <w:tab/>
      </w:r>
    </w:p>
    <w:p w14:paraId="2E097C26" w14:textId="77777777" w:rsidR="00BE045E" w:rsidRPr="002B3BFD" w:rsidRDefault="00BE045E" w:rsidP="00BE045E">
      <w:pPr>
        <w:pStyle w:val="NJKLLeipteksti"/>
      </w:pPr>
      <w:r w:rsidRPr="002B3BFD">
        <w:t>Postinumero:</w:t>
      </w:r>
      <w:r w:rsidRPr="002B3BFD">
        <w:tab/>
      </w:r>
      <w:r w:rsidR="003275B0" w:rsidRPr="002B3BFD">
        <w:tab/>
        <w:t>00120</w:t>
      </w:r>
    </w:p>
    <w:p w14:paraId="3CEC90C0" w14:textId="77777777" w:rsidR="00BE045E" w:rsidRPr="002B3BFD" w:rsidRDefault="00BE045E" w:rsidP="00BE045E">
      <w:pPr>
        <w:pStyle w:val="NJKLLeipteksti"/>
      </w:pPr>
      <w:r w:rsidRPr="002B3BFD">
        <w:t>Postitoimipaikka:</w:t>
      </w:r>
      <w:r w:rsidR="003275B0" w:rsidRPr="002B3BFD">
        <w:tab/>
        <w:t>HELSINKI</w:t>
      </w:r>
      <w:r w:rsidRPr="002B3BFD">
        <w:tab/>
      </w:r>
    </w:p>
    <w:p w14:paraId="5A79F283" w14:textId="77777777" w:rsidR="00BE045E" w:rsidRPr="002B3BFD" w:rsidRDefault="00BE045E" w:rsidP="00BE045E">
      <w:pPr>
        <w:pStyle w:val="NJKLLeipteksti"/>
      </w:pPr>
      <w:r w:rsidRPr="002B3BFD">
        <w:t>Puhelinnumero:</w:t>
      </w:r>
      <w:r w:rsidRPr="002B3BFD">
        <w:tab/>
        <w:t xml:space="preserve"> </w:t>
      </w:r>
      <w:r w:rsidR="003275B0" w:rsidRPr="002B3BFD">
        <w:t>050 388 8868</w:t>
      </w:r>
    </w:p>
    <w:p w14:paraId="1359607D" w14:textId="77777777" w:rsidR="00BE045E" w:rsidRPr="002B3BFD" w:rsidRDefault="00BE045E" w:rsidP="00BE045E">
      <w:pPr>
        <w:pStyle w:val="NJKLLeipteksti"/>
      </w:pPr>
      <w:r w:rsidRPr="002B3BFD">
        <w:t>Sähköposti:</w:t>
      </w:r>
      <w:r w:rsidRPr="002B3BFD">
        <w:tab/>
      </w:r>
      <w:r w:rsidRPr="002B3BFD">
        <w:tab/>
      </w:r>
      <w:r w:rsidR="003275B0" w:rsidRPr="002B3BFD">
        <w:t>anniina.vainio@naisjarjestot.fi</w:t>
      </w:r>
    </w:p>
    <w:p w14:paraId="66D7472B" w14:textId="77777777" w:rsidR="00BE045E" w:rsidRPr="002B3BFD" w:rsidRDefault="00BE045E" w:rsidP="00BE045E">
      <w:pPr>
        <w:pStyle w:val="NJKLLeipteksti"/>
      </w:pPr>
    </w:p>
    <w:p w14:paraId="6BD21974" w14:textId="77777777" w:rsidR="00BE045E" w:rsidRPr="002B3BFD" w:rsidRDefault="00BE045E" w:rsidP="00BE045E">
      <w:pPr>
        <w:pStyle w:val="NJKLLeipteksti"/>
      </w:pPr>
      <w:r w:rsidRPr="002B3BFD">
        <w:t xml:space="preserve">4. Rekisterin käyttötarkoitus </w:t>
      </w:r>
    </w:p>
    <w:p w14:paraId="7627795D" w14:textId="77777777" w:rsidR="00BE045E" w:rsidRPr="002B3BFD" w:rsidRDefault="00BE045E" w:rsidP="00BE045E">
      <w:pPr>
        <w:pStyle w:val="NJKLLeipteksti"/>
      </w:pPr>
      <w:r w:rsidRPr="002B3BFD">
        <w:t xml:space="preserve">Kerättäviä henkilötietoja käytetään: </w:t>
      </w:r>
    </w:p>
    <w:p w14:paraId="6367D94C" w14:textId="77777777" w:rsidR="00BE045E" w:rsidRPr="002B3BFD" w:rsidRDefault="00BE045E" w:rsidP="00BE045E">
      <w:pPr>
        <w:pStyle w:val="NJKLLeipteksti"/>
      </w:pPr>
      <w:r w:rsidRPr="002B3BFD">
        <w:t xml:space="preserve">Tapahtumien järjestämisen vaatiman tiedon keräämiseen, jäsenasioiden ja luottamustoimien hoitoon, yhteydenpitoon sekä toiminnan dokumentointiin ja viestintään. </w:t>
      </w:r>
    </w:p>
    <w:p w14:paraId="220823D5" w14:textId="77777777" w:rsidR="00BE045E" w:rsidRPr="002B3BFD" w:rsidRDefault="00BE045E" w:rsidP="00BE045E">
      <w:pPr>
        <w:pStyle w:val="NJKLLeipteksti"/>
      </w:pPr>
    </w:p>
    <w:p w14:paraId="2D537972" w14:textId="77777777" w:rsidR="00BE045E" w:rsidRPr="002B3BFD" w:rsidRDefault="00BE045E" w:rsidP="00BE045E">
      <w:pPr>
        <w:pStyle w:val="NJKLLeipteksti"/>
      </w:pPr>
      <w:r w:rsidRPr="002B3BFD">
        <w:t>5. Tietojen keräämisen ja käsittelyn peruste</w:t>
      </w:r>
    </w:p>
    <w:p w14:paraId="7666E6CC" w14:textId="77777777" w:rsidR="00BE045E" w:rsidRPr="002B3BFD" w:rsidRDefault="00BE045E" w:rsidP="00BE045E">
      <w:pPr>
        <w:pStyle w:val="NJKLLeipteksti"/>
      </w:pPr>
      <w:r w:rsidRPr="002B3BFD">
        <w:t>Tietoja kerätään ja käsitellään rekisterinpitäjän ja rekisteröidyn välisen sopimuksen täytäntöönpanemiseksi sekä soveltuvin osin rekisteröidyn antaman suostumuksen perusteella.</w:t>
      </w:r>
    </w:p>
    <w:p w14:paraId="64B11EE3" w14:textId="77777777" w:rsidR="00BE045E" w:rsidRPr="002B3BFD" w:rsidRDefault="00BE045E" w:rsidP="00BE045E">
      <w:pPr>
        <w:pStyle w:val="NJKLLeipteksti"/>
      </w:pPr>
      <w:r w:rsidRPr="002B3BFD">
        <w:t>Keräämme ja käsittelemme vain henkilötietoja, jotka ovat tarpeen toimintamme harjoittamista ja jäsensuhteen hoitamista varten.</w:t>
      </w:r>
    </w:p>
    <w:p w14:paraId="79FAD130" w14:textId="77777777" w:rsidR="00BE045E" w:rsidRPr="002B3BFD" w:rsidRDefault="00BE045E" w:rsidP="00BE045E">
      <w:pPr>
        <w:pStyle w:val="NJKLLeipteksti"/>
      </w:pPr>
    </w:p>
    <w:p w14:paraId="26381FC4" w14:textId="77777777" w:rsidR="00BE045E" w:rsidRPr="002B3BFD" w:rsidRDefault="00BE045E" w:rsidP="00BE045E">
      <w:pPr>
        <w:pStyle w:val="NJKLLeipteksti"/>
      </w:pPr>
      <w:r w:rsidRPr="002B3BFD">
        <w:t xml:space="preserve">6. Rekisterin tietosisältö </w:t>
      </w:r>
    </w:p>
    <w:p w14:paraId="52276976" w14:textId="77777777" w:rsidR="00BE045E" w:rsidRPr="002B3BFD" w:rsidRDefault="00BE045E" w:rsidP="00BE045E">
      <w:pPr>
        <w:pStyle w:val="NJKLLeipteksti"/>
      </w:pPr>
      <w:r w:rsidRPr="002B3BFD">
        <w:t xml:space="preserve">Nimi, Y-tunnus, Henkilötunnus, Sähköpostiosoite, Postiosoite, Puhelinnumero </w:t>
      </w:r>
    </w:p>
    <w:p w14:paraId="4D05A3BE" w14:textId="77777777" w:rsidR="00BE045E" w:rsidRPr="002B3BFD" w:rsidRDefault="00BE045E" w:rsidP="00BE045E">
      <w:pPr>
        <w:pStyle w:val="NJKLLeipteksti"/>
      </w:pPr>
    </w:p>
    <w:p w14:paraId="6C677BA0" w14:textId="77777777" w:rsidR="00BE045E" w:rsidRPr="002B3BFD" w:rsidRDefault="00BE045E" w:rsidP="00BE045E">
      <w:pPr>
        <w:pStyle w:val="NJKLLeipteksti"/>
      </w:pPr>
      <w:r w:rsidRPr="002B3BFD">
        <w:t>7. Tietojen säilytysaika</w:t>
      </w:r>
    </w:p>
    <w:p w14:paraId="58FE8D87" w14:textId="63F9827E" w:rsidR="00BE045E" w:rsidRPr="002B3BFD" w:rsidRDefault="00BE045E" w:rsidP="00BE045E">
      <w:pPr>
        <w:pStyle w:val="NJKLLeipteksti"/>
      </w:pPr>
      <w:r w:rsidRPr="002B3BFD">
        <w:t>Henkilötiedot säilytetään niin kauan</w:t>
      </w:r>
      <w:r w:rsidR="002B3BFD">
        <w:t>,</w:t>
      </w:r>
      <w:r w:rsidRPr="002B3BFD">
        <w:t xml:space="preserve"> kun se on tarpeellista tässä selosteessa määriteltyjen käyttötarkoitusten toteuttamiseksi.</w:t>
      </w:r>
    </w:p>
    <w:p w14:paraId="38885D2B" w14:textId="77777777" w:rsidR="00BE045E" w:rsidRPr="002B3BFD" w:rsidRDefault="00BE045E" w:rsidP="00BE045E">
      <w:pPr>
        <w:pStyle w:val="NJKLLeipteksti"/>
      </w:pPr>
    </w:p>
    <w:p w14:paraId="626B0E64" w14:textId="77777777" w:rsidR="00BE045E" w:rsidRPr="002B3BFD" w:rsidRDefault="00BE045E" w:rsidP="00BE045E">
      <w:pPr>
        <w:pStyle w:val="NJKLLeipteksti"/>
      </w:pPr>
      <w:r w:rsidRPr="002B3BFD">
        <w:t xml:space="preserve">8. Säännönmukaiset tietolähteet </w:t>
      </w:r>
    </w:p>
    <w:p w14:paraId="4013EF04" w14:textId="77777777" w:rsidR="00BE045E" w:rsidRPr="002B3BFD" w:rsidRDefault="00BE045E" w:rsidP="00BE045E">
      <w:pPr>
        <w:pStyle w:val="NJKLLeipteksti"/>
      </w:pPr>
      <w:r w:rsidRPr="002B3BFD">
        <w:t>Rekisteriin kerätään ensisijaisesti jäsenten itse antamia tietoja. Tietoja kertyy myös verkkosivuvierailujen yhteydessä ja muussa asioinnissa sekä soveltuvien lakien sallimassa laajuudessa viranomaisten pitämistä rekistereistä.</w:t>
      </w:r>
    </w:p>
    <w:p w14:paraId="57C53A61" w14:textId="77777777" w:rsidR="00BE045E" w:rsidRPr="002B3BFD" w:rsidRDefault="00BE045E" w:rsidP="00BE045E">
      <w:pPr>
        <w:pStyle w:val="NJKLLeipteksti"/>
      </w:pPr>
      <w:r w:rsidRPr="002B3BFD">
        <w:t>Tietoja kerätään myös Google Analytics –analytiikkatyökalun avulla.</w:t>
      </w:r>
    </w:p>
    <w:p w14:paraId="445D717B" w14:textId="77777777" w:rsidR="00BE045E" w:rsidRPr="002B3BFD" w:rsidRDefault="00BE045E" w:rsidP="00BE045E">
      <w:pPr>
        <w:pStyle w:val="NJKLLeipteksti"/>
      </w:pPr>
    </w:p>
    <w:p w14:paraId="4FD75825" w14:textId="77777777" w:rsidR="00BE045E" w:rsidRPr="002B3BFD" w:rsidRDefault="00BE045E" w:rsidP="00BE045E">
      <w:pPr>
        <w:pStyle w:val="NJKLLeipteksti"/>
      </w:pPr>
      <w:r w:rsidRPr="002B3BFD">
        <w:t xml:space="preserve">9. Säännönmukaiset tietojen luovutukset ja tietojen siirto EU:n tai Euroopan talousalueen ulkopuolelle </w:t>
      </w:r>
    </w:p>
    <w:p w14:paraId="135D62D4" w14:textId="64322FCF" w:rsidR="00BE045E" w:rsidRPr="002B3BFD" w:rsidRDefault="00BE045E" w:rsidP="00BE045E">
      <w:pPr>
        <w:pStyle w:val="NJKLLeipteksti"/>
      </w:pPr>
      <w:r w:rsidRPr="002B3BFD">
        <w:t xml:space="preserve">Tietoja ei säännönmukaisesti luovuteta järjestön ulkopuolelle. Osa järjestön tiedoista on tallennettu Dropboxiin. Tietoja kerätään myös Google </w:t>
      </w:r>
      <w:proofErr w:type="spellStart"/>
      <w:r w:rsidRPr="002B3BFD">
        <w:t>Driven</w:t>
      </w:r>
      <w:proofErr w:type="spellEnd"/>
      <w:r w:rsidRPr="002B3BFD">
        <w:t xml:space="preserve"> kautta. Molemmat toimivat USA:ssa</w:t>
      </w:r>
      <w:r w:rsidR="002B3BFD">
        <w:t>.</w:t>
      </w:r>
    </w:p>
    <w:p w14:paraId="00A51B43" w14:textId="77777777" w:rsidR="00BE045E" w:rsidRPr="002B3BFD" w:rsidRDefault="00BE045E" w:rsidP="00BE045E">
      <w:pPr>
        <w:pStyle w:val="NJKLLeipteksti"/>
      </w:pPr>
    </w:p>
    <w:p w14:paraId="59138E50" w14:textId="77777777" w:rsidR="00BE045E" w:rsidRPr="002B3BFD" w:rsidRDefault="00BE045E" w:rsidP="00BE045E">
      <w:pPr>
        <w:pStyle w:val="NJKLLeipteksti"/>
      </w:pPr>
      <w:r w:rsidRPr="002B3BFD">
        <w:lastRenderedPageBreak/>
        <w:t>10. Evästeiden (</w:t>
      </w:r>
      <w:proofErr w:type="spellStart"/>
      <w:r w:rsidRPr="002B3BFD">
        <w:t>cookies</w:t>
      </w:r>
      <w:proofErr w:type="spellEnd"/>
      <w:r w:rsidRPr="002B3BFD">
        <w:t xml:space="preserve">) käyttö </w:t>
      </w:r>
    </w:p>
    <w:p w14:paraId="5E477D03" w14:textId="77777777" w:rsidR="00BE045E" w:rsidRPr="002B3BFD" w:rsidRDefault="00BE045E" w:rsidP="00BE045E">
      <w:pPr>
        <w:pStyle w:val="NJKLLeipteksti"/>
      </w:pPr>
      <w:r w:rsidRPr="002B3BFD">
        <w:t xml:space="preserve">Käytämme sivuillamme ns. </w:t>
      </w:r>
      <w:proofErr w:type="spellStart"/>
      <w:r w:rsidRPr="002B3BFD">
        <w:t>cookie</w:t>
      </w:r>
      <w:proofErr w:type="spellEnd"/>
      <w:r w:rsidRPr="002B3BFD">
        <w:t>-toimintoa eli evästeitä. Eväste on pieni, käyttäjän tietokoneelle lähetettävä ja siellä säilytettävä tekstitiedosto, joka mahdollistaa internet-sivujen ylläpitäjän tunnistamaan usein sivuilla vierailevat kävijät, helpottamaan kävijöiden kirjautumista sivuille sekä mahdollistamaan yhdistelmätiedon laatimisen kävijöistä. Tämän palautteen avulla pystymme jatkuvasti parantamaan sivujemme sisältöä. Evästeet eivät vahingoita käyttäjien tietokoneita tai tiedostoja. Käytämme niitä siten, että voimme tarjota jäsenille kunkin yksilöityjen tarpeiden mukaisia tietoja ja palveluita.</w:t>
      </w:r>
    </w:p>
    <w:p w14:paraId="7793BB3F" w14:textId="77777777" w:rsidR="00BE045E" w:rsidRPr="002B3BFD" w:rsidRDefault="00BE045E" w:rsidP="00BE045E">
      <w:pPr>
        <w:pStyle w:val="NJKLLeipteksti"/>
      </w:pPr>
    </w:p>
    <w:p w14:paraId="798353F3" w14:textId="77777777" w:rsidR="00BE045E" w:rsidRPr="002B3BFD" w:rsidRDefault="00BE045E" w:rsidP="00BE045E">
      <w:pPr>
        <w:pStyle w:val="NJKLLeipteksti"/>
      </w:pPr>
      <w:r w:rsidRPr="002B3BFD">
        <w:t>Mikäli sivuillamme vieraileva käyttäjä ei halua meidän saavan edellä mainittuja tietoja evästeiden avulla, useimmat selainohjelmat mahdollistavat eväste-toiminnon poiskytkemisen. Tämä tapahtuu yleensä selaimen asetuksien kautta.</w:t>
      </w:r>
    </w:p>
    <w:p w14:paraId="3E38790E" w14:textId="77777777" w:rsidR="00BE045E" w:rsidRPr="002B3BFD" w:rsidRDefault="00BE045E" w:rsidP="00BE045E">
      <w:pPr>
        <w:pStyle w:val="NJKLLeipteksti"/>
      </w:pPr>
      <w:r w:rsidRPr="002B3BFD">
        <w:t>On kuitenkin hyvä ottaa huomioon se, että evästeet voivat olla tarpeellisia joidenkin ylläpitämiemme sivujen ja tarjoamiemme palveluiden asianmukaiselle toimimiselle.</w:t>
      </w:r>
    </w:p>
    <w:p w14:paraId="1788D798" w14:textId="77777777" w:rsidR="003275B0" w:rsidRPr="002B3BFD" w:rsidRDefault="003275B0" w:rsidP="00BE045E">
      <w:pPr>
        <w:pStyle w:val="NJKLLeipteksti"/>
      </w:pPr>
    </w:p>
    <w:p w14:paraId="77C39CF6" w14:textId="77777777" w:rsidR="003275B0" w:rsidRPr="002B3BFD" w:rsidRDefault="003275B0" w:rsidP="00BE045E">
      <w:pPr>
        <w:pStyle w:val="NJKLLeipteksti"/>
      </w:pPr>
      <w:r w:rsidRPr="002B3BFD">
        <w:t>Verkkosivuilla on myös painikkeita, joilla voi jakaa sisältöä eri verkkoviestiympäristöihin ja sosiaaliseen mediaan. Näiden evästeet eivät ole hallinnassamme.  Lisätietoa kolmannen osapuolen evästeiden käytöstä saa kyseisen osapuolen verkkosivuilta.</w:t>
      </w:r>
    </w:p>
    <w:p w14:paraId="266972CB" w14:textId="77777777" w:rsidR="00BE045E" w:rsidRPr="002B3BFD" w:rsidRDefault="00BE045E" w:rsidP="00BE045E">
      <w:pPr>
        <w:pStyle w:val="NJKLLeipteksti"/>
      </w:pPr>
    </w:p>
    <w:p w14:paraId="36659F1A" w14:textId="77777777" w:rsidR="00BE045E" w:rsidRPr="002B3BFD" w:rsidRDefault="00BE045E" w:rsidP="00BE045E">
      <w:pPr>
        <w:pStyle w:val="NJKLLeipteksti"/>
      </w:pPr>
      <w:r w:rsidRPr="002B3BFD">
        <w:t xml:space="preserve">11. Rekisterin suojaus </w:t>
      </w:r>
    </w:p>
    <w:p w14:paraId="73957B9D" w14:textId="77777777" w:rsidR="00BE045E" w:rsidRPr="002B3BFD" w:rsidRDefault="00BE045E" w:rsidP="00BE045E">
      <w:pPr>
        <w:pStyle w:val="NJKLLeipteksti"/>
      </w:pPr>
      <w:r w:rsidRPr="002B3BFD">
        <w:t xml:space="preserve">Tiedot siirretään SSL-suojatun yhteyden ylitse. </w:t>
      </w:r>
    </w:p>
    <w:p w14:paraId="48B427B4" w14:textId="77777777" w:rsidR="00BE045E" w:rsidRPr="002B3BFD" w:rsidRDefault="00BE045E" w:rsidP="00BE045E">
      <w:pPr>
        <w:pStyle w:val="NJKLLeipteksti"/>
      </w:pPr>
      <w:r w:rsidRPr="002B3BFD">
        <w:t xml:space="preserve">Sähköiset tiedot on suojattu palomuurilla, käyttäjätunnuksin ja salasanoin. </w:t>
      </w:r>
    </w:p>
    <w:p w14:paraId="4263ECFF" w14:textId="77777777" w:rsidR="00BE045E" w:rsidRPr="002B3BFD" w:rsidRDefault="00BE045E" w:rsidP="00BE045E">
      <w:pPr>
        <w:pStyle w:val="NJKLLeipteksti"/>
      </w:pPr>
      <w:r w:rsidRPr="002B3BFD">
        <w:t>Tietojen käyttöoikeus on vain niillä rekisterinpitäjän palveluksessa olevilla henkilöillä, jotka tarvitsevat tietoja tehtävissään.</w:t>
      </w:r>
    </w:p>
    <w:p w14:paraId="0E87CCDB" w14:textId="77777777" w:rsidR="00BE045E" w:rsidRPr="002B3BFD" w:rsidRDefault="00BE045E" w:rsidP="00BE045E">
      <w:pPr>
        <w:pStyle w:val="NJKLLeipteksti"/>
      </w:pPr>
    </w:p>
    <w:p w14:paraId="0ACA9559" w14:textId="77777777" w:rsidR="00BE045E" w:rsidRPr="00BE045E" w:rsidRDefault="00BE045E" w:rsidP="00BE045E">
      <w:pPr>
        <w:pStyle w:val="NJKLLeipteksti"/>
        <w:rPr>
          <w:lang w:val="en-US"/>
        </w:rPr>
      </w:pPr>
      <w:r w:rsidRPr="00BE045E">
        <w:rPr>
          <w:lang w:val="en-US"/>
        </w:rPr>
        <w:t xml:space="preserve">12. </w:t>
      </w:r>
      <w:proofErr w:type="spellStart"/>
      <w:r w:rsidRPr="00BE045E">
        <w:rPr>
          <w:lang w:val="en-US"/>
        </w:rPr>
        <w:t>Automaattinen</w:t>
      </w:r>
      <w:proofErr w:type="spellEnd"/>
      <w:r w:rsidRPr="00BE045E">
        <w:rPr>
          <w:lang w:val="en-US"/>
        </w:rPr>
        <w:t xml:space="preserve"> </w:t>
      </w:r>
      <w:proofErr w:type="spellStart"/>
      <w:r w:rsidRPr="00BE045E">
        <w:rPr>
          <w:lang w:val="en-US"/>
        </w:rPr>
        <w:t>päätöksenteko</w:t>
      </w:r>
      <w:proofErr w:type="spellEnd"/>
    </w:p>
    <w:p w14:paraId="18D03C1E" w14:textId="77777777" w:rsidR="00BE045E" w:rsidRPr="002B3BFD" w:rsidRDefault="00BE045E" w:rsidP="00BE045E">
      <w:pPr>
        <w:pStyle w:val="NJKLLeipteksti"/>
      </w:pPr>
      <w:r w:rsidRPr="002B3BFD">
        <w:t>Automatisoituja yksittäispäätöksiä (EU:n tietosuoja-asetuksen artikla 22) ei tehdä.</w:t>
      </w:r>
    </w:p>
    <w:p w14:paraId="079F1B00" w14:textId="77777777" w:rsidR="00BE045E" w:rsidRPr="002B3BFD" w:rsidRDefault="00BE045E" w:rsidP="00BE045E">
      <w:pPr>
        <w:pStyle w:val="NJKLLeipteksti"/>
      </w:pPr>
    </w:p>
    <w:p w14:paraId="7DDB8924" w14:textId="77777777" w:rsidR="00BE045E" w:rsidRPr="002B3BFD" w:rsidRDefault="00BE045E" w:rsidP="00BE045E">
      <w:pPr>
        <w:pStyle w:val="NJKLLeipteksti"/>
      </w:pPr>
      <w:r w:rsidRPr="002B3BFD">
        <w:t xml:space="preserve">13. Rekisteröidyn oikeudet </w:t>
      </w:r>
    </w:p>
    <w:p w14:paraId="6A29287B" w14:textId="77777777" w:rsidR="00BE045E" w:rsidRPr="002B3BFD" w:rsidRDefault="00BE045E" w:rsidP="00BE045E">
      <w:pPr>
        <w:pStyle w:val="NJKLLeipteksti"/>
      </w:pPr>
      <w:r w:rsidRPr="002B3BFD">
        <w:t>Rekisteröidyllä on oikeus tarkastaa, mitä häntä koskevia tietoja henkilötietorekisteriin on talletettu. Kirjallinen tarkastuspyyntö tulee lähettää allekirjoitettuna rekisteriasioista vastaavalle henkilölle.</w:t>
      </w:r>
    </w:p>
    <w:p w14:paraId="4802E102" w14:textId="77777777" w:rsidR="00BE045E" w:rsidRPr="002B3BFD" w:rsidRDefault="00BE045E" w:rsidP="00BE045E">
      <w:pPr>
        <w:pStyle w:val="NJKLLeipteksti"/>
      </w:pPr>
    </w:p>
    <w:p w14:paraId="317ED9E7" w14:textId="77777777" w:rsidR="00BE045E" w:rsidRPr="002B3BFD" w:rsidRDefault="00BE045E" w:rsidP="00BE045E">
      <w:pPr>
        <w:pStyle w:val="NJKLLeipteksti"/>
      </w:pPr>
      <w:r w:rsidRPr="002B3BFD">
        <w:t>Tarkastusoikeus on maksuton enintään kerran vuodessa toteutettuna.</w:t>
      </w:r>
    </w:p>
    <w:p w14:paraId="6A7A3407" w14:textId="77777777" w:rsidR="00BE045E" w:rsidRPr="002B3BFD" w:rsidRDefault="00BE045E" w:rsidP="00BE045E">
      <w:pPr>
        <w:pStyle w:val="NJKLLeipteksti"/>
      </w:pPr>
    </w:p>
    <w:p w14:paraId="6D2AEAD3" w14:textId="77777777" w:rsidR="00BE045E" w:rsidRPr="002B3BFD" w:rsidRDefault="00BE045E" w:rsidP="00BE045E">
      <w:pPr>
        <w:pStyle w:val="NJKLLeipteksti"/>
      </w:pPr>
      <w:r w:rsidRPr="002B3BFD">
        <w:t>Rekisteröidyllä on oikeus vaatia virheellisten tai vanhentuneiden tietojen oikaisua tai poistamista tai tietojen siirtoa järjestelmästä toiseen. Hänellä on myös oikeus rajoittaa tai vastustaa tietojensa käsittelyä EU:n tietosuoja-asetuksen artiklojen 18 ja 21 mukaisesti.</w:t>
      </w:r>
    </w:p>
    <w:p w14:paraId="227F8B47" w14:textId="77777777" w:rsidR="00BE045E" w:rsidRPr="002B3BFD" w:rsidRDefault="00BE045E" w:rsidP="00BE045E">
      <w:pPr>
        <w:pStyle w:val="NJKLLeipteksti"/>
      </w:pPr>
    </w:p>
    <w:p w14:paraId="120EE88E" w14:textId="77777777" w:rsidR="00BE045E" w:rsidRPr="002B3BFD" w:rsidRDefault="00BE045E" w:rsidP="00BE045E">
      <w:pPr>
        <w:pStyle w:val="NJKLLeipteksti"/>
      </w:pPr>
      <w:r w:rsidRPr="002B3BFD">
        <w:t>Rekisteröidyllä on oikeus peruuttaa aiemmin antamansa suostumus tietojen käsittelylle tai tehdä henkilötietojensa käsittelyyn liittyvistä seikoista valitus valvontaviranomaiselle.</w:t>
      </w:r>
    </w:p>
    <w:p w14:paraId="60FC472E" w14:textId="77777777" w:rsidR="00BE045E" w:rsidRPr="002B3BFD" w:rsidRDefault="00BE045E" w:rsidP="00BE045E">
      <w:pPr>
        <w:pStyle w:val="NJKLLeipteksti"/>
      </w:pPr>
    </w:p>
    <w:p w14:paraId="4943A75F" w14:textId="77777777" w:rsidR="00CE3F0A" w:rsidRPr="002B3BFD" w:rsidRDefault="00BE045E" w:rsidP="00BE045E">
      <w:pPr>
        <w:pStyle w:val="NJKLLeipteksti"/>
      </w:pPr>
      <w:r w:rsidRPr="002B3BFD">
        <w:t>Rekisteröidyllä on myös oikeus kieltää tietojensa käyttö suoramarkkinointitarkoituksiin.</w:t>
      </w:r>
    </w:p>
    <w:sectPr w:rsidR="00CE3F0A" w:rsidRPr="002B3BFD" w:rsidSect="00F81DDE">
      <w:headerReference w:type="default" r:id="rId8"/>
      <w:footerReference w:type="default" r:id="rId9"/>
      <w:pgSz w:w="11900" w:h="16840"/>
      <w:pgMar w:top="1701" w:right="1134" w:bottom="1418" w:left="1134" w:header="170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3442" w14:textId="77777777" w:rsidR="00045EF3" w:rsidRDefault="00045EF3" w:rsidP="00C47822">
      <w:r>
        <w:separator/>
      </w:r>
    </w:p>
  </w:endnote>
  <w:endnote w:type="continuationSeparator" w:id="0">
    <w:p w14:paraId="2286E906" w14:textId="77777777" w:rsidR="00045EF3" w:rsidRDefault="00045EF3" w:rsidP="00C4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Leipäteksti, 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4801" w14:textId="77777777" w:rsidR="00F35D5D" w:rsidRDefault="00F35D5D">
    <w:pPr>
      <w:pStyle w:val="Alatunniste"/>
    </w:pPr>
    <w:r>
      <w:rPr>
        <w:noProof/>
      </w:rPr>
      <w:drawing>
        <wp:anchor distT="0" distB="0" distL="114300" distR="114300" simplePos="0" relativeHeight="251659264" behindDoc="0" locked="0" layoutInCell="1" allowOverlap="1" wp14:anchorId="7FB028D3" wp14:editId="241B237C">
          <wp:simplePos x="0" y="0"/>
          <wp:positionH relativeFrom="rightMargin">
            <wp:posOffset>-1139680</wp:posOffset>
          </wp:positionH>
          <wp:positionV relativeFrom="bottomMargin">
            <wp:posOffset>357505</wp:posOffset>
          </wp:positionV>
          <wp:extent cx="1074857" cy="136800"/>
          <wp:effectExtent l="0" t="0" r="0" b="317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w-osoite.png"/>
                  <pic:cNvPicPr/>
                </pic:nvPicPr>
                <pic:blipFill>
                  <a:blip r:embed="rId1">
                    <a:extLst>
                      <a:ext uri="{28A0092B-C50C-407E-A947-70E740481C1C}">
                        <a14:useLocalDpi xmlns:a14="http://schemas.microsoft.com/office/drawing/2010/main" val="0"/>
                      </a:ext>
                    </a:extLst>
                  </a:blip>
                  <a:stretch>
                    <a:fillRect/>
                  </a:stretch>
                </pic:blipFill>
                <pic:spPr>
                  <a:xfrm>
                    <a:off x="0" y="0"/>
                    <a:ext cx="1074857" cy="13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4167" w14:textId="77777777" w:rsidR="00045EF3" w:rsidRDefault="00045EF3" w:rsidP="00C47822">
      <w:r>
        <w:separator/>
      </w:r>
    </w:p>
  </w:footnote>
  <w:footnote w:type="continuationSeparator" w:id="0">
    <w:p w14:paraId="557CA944" w14:textId="77777777" w:rsidR="00045EF3" w:rsidRDefault="00045EF3" w:rsidP="00C4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1BBD" w14:textId="77777777" w:rsidR="00AA3E7F" w:rsidRDefault="00BC54AA">
    <w:r>
      <w:rPr>
        <w:noProof/>
      </w:rPr>
      <w:drawing>
        <wp:anchor distT="0" distB="0" distL="114300" distR="114300" simplePos="0" relativeHeight="251658240" behindDoc="1" locked="0" layoutInCell="1" allowOverlap="1" wp14:anchorId="3A206F22" wp14:editId="09543CE1">
          <wp:simplePos x="0" y="0"/>
          <wp:positionH relativeFrom="column">
            <wp:posOffset>3810</wp:posOffset>
          </wp:positionH>
          <wp:positionV relativeFrom="topMargin">
            <wp:posOffset>252095</wp:posOffset>
          </wp:positionV>
          <wp:extent cx="1080000" cy="7668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KL_logo_word.png"/>
                  <pic:cNvPicPr/>
                </pic:nvPicPr>
                <pic:blipFill>
                  <a:blip r:embed="rId1">
                    <a:extLst>
                      <a:ext uri="{28A0092B-C50C-407E-A947-70E740481C1C}">
                        <a14:useLocalDpi xmlns:a14="http://schemas.microsoft.com/office/drawing/2010/main" val="0"/>
                      </a:ext>
                    </a:extLst>
                  </a:blip>
                  <a:stretch>
                    <a:fillRect/>
                  </a:stretch>
                </pic:blipFill>
                <pic:spPr>
                  <a:xfrm>
                    <a:off x="0" y="0"/>
                    <a:ext cx="1080000" cy="766800"/>
                  </a:xfrm>
                  <a:prstGeom prst="rect">
                    <a:avLst/>
                  </a:prstGeom>
                </pic:spPr>
              </pic:pic>
            </a:graphicData>
          </a:graphic>
          <wp14:sizeRelH relativeFrom="margin">
            <wp14:pctWidth>0</wp14:pctWidth>
          </wp14:sizeRelH>
          <wp14:sizeRelV relativeFrom="margin">
            <wp14:pctHeight>0</wp14:pctHeight>
          </wp14:sizeRelV>
        </wp:anchor>
      </w:drawing>
    </w:r>
    <w:r w:rsidR="00F35D5D">
      <w:tab/>
    </w:r>
    <w:r w:rsidR="00F35D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EF7"/>
    <w:multiLevelType w:val="multilevel"/>
    <w:tmpl w:val="4C2C9040"/>
    <w:lvl w:ilvl="0">
      <w:start w:val="1"/>
      <w:numFmt w:val="decimal"/>
      <w:lvlText w:val="%1."/>
      <w:lvlJc w:val="left"/>
      <w:pPr>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155" w:hanging="794"/>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 w15:restartNumberingAfterBreak="0">
    <w:nsid w:val="0585703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C1E6C"/>
    <w:multiLevelType w:val="multilevel"/>
    <w:tmpl w:val="C45EE3CC"/>
    <w:lvl w:ilvl="0">
      <w:start w:val="1"/>
      <w:numFmt w:val="bullet"/>
      <w:lvlText w:val=""/>
      <w:lvlJc w:val="left"/>
      <w:pPr>
        <w:ind w:left="567" w:hanging="283"/>
      </w:pPr>
      <w:rPr>
        <w:rFonts w:ascii="Symbol" w:hAnsi="Symbol" w:hint="default"/>
      </w:rPr>
    </w:lvl>
    <w:lvl w:ilvl="1">
      <w:start w:val="1"/>
      <w:numFmt w:val="bullet"/>
      <w:lvlText w:val=""/>
      <w:lvlJc w:val="left"/>
      <w:pPr>
        <w:ind w:left="1418" w:hanging="567"/>
      </w:pPr>
      <w:rPr>
        <w:rFonts w:ascii="Symbol" w:hAnsi="Symbol" w:hint="default"/>
      </w:rPr>
    </w:lvl>
    <w:lvl w:ilvl="2">
      <w:start w:val="1"/>
      <w:numFmt w:val="bullet"/>
      <w:lvlText w:val=""/>
      <w:lvlJc w:val="left"/>
      <w:pPr>
        <w:ind w:left="2268" w:hanging="567"/>
      </w:pPr>
      <w:rPr>
        <w:rFonts w:ascii="Symbol" w:hAnsi="Symbol" w:hint="default"/>
      </w:rPr>
    </w:lvl>
    <w:lvl w:ilvl="3">
      <w:start w:val="1"/>
      <w:numFmt w:val="bullet"/>
      <w:lvlText w:val=""/>
      <w:lvlJc w:val="left"/>
      <w:pPr>
        <w:ind w:left="2835" w:hanging="567"/>
      </w:pPr>
      <w:rPr>
        <w:rFonts w:ascii="Symbol" w:hAnsi="Symbol" w:hint="default"/>
      </w:rPr>
    </w:lvl>
    <w:lvl w:ilvl="4">
      <w:start w:val="1"/>
      <w:numFmt w:val="bullet"/>
      <w:lvlText w:val=""/>
      <w:lvlJc w:val="left"/>
      <w:pPr>
        <w:ind w:left="3686" w:hanging="567"/>
      </w:pPr>
      <w:rPr>
        <w:rFonts w:ascii="Symbol" w:hAnsi="Symbol" w:hint="default"/>
      </w:rPr>
    </w:lvl>
    <w:lvl w:ilvl="5">
      <w:start w:val="1"/>
      <w:numFmt w:val="bullet"/>
      <w:lvlText w:val=""/>
      <w:lvlJc w:val="left"/>
      <w:pPr>
        <w:ind w:left="4253" w:hanging="284"/>
      </w:pPr>
      <w:rPr>
        <w:rFonts w:ascii="Symbol" w:hAnsi="Symbol" w:hint="default"/>
      </w:rPr>
    </w:lvl>
    <w:lvl w:ilvl="6">
      <w:start w:val="1"/>
      <w:numFmt w:val="bullet"/>
      <w:lvlText w:val=""/>
      <w:lvlJc w:val="left"/>
      <w:pPr>
        <w:ind w:left="4820" w:hanging="284"/>
      </w:pPr>
      <w:rPr>
        <w:rFonts w:ascii="Symbol" w:hAnsi="Symbol" w:hint="default"/>
      </w:rPr>
    </w:lvl>
    <w:lvl w:ilvl="7">
      <w:start w:val="1"/>
      <w:numFmt w:val="bullet"/>
      <w:lvlText w:val=""/>
      <w:lvlJc w:val="left"/>
      <w:pPr>
        <w:ind w:left="5670" w:hanging="283"/>
      </w:pPr>
      <w:rPr>
        <w:rFonts w:ascii="Symbol" w:hAnsi="Symbol" w:hint="default"/>
      </w:rPr>
    </w:lvl>
    <w:lvl w:ilvl="8">
      <w:start w:val="1"/>
      <w:numFmt w:val="bullet"/>
      <w:lvlText w:val=""/>
      <w:lvlJc w:val="left"/>
      <w:pPr>
        <w:ind w:left="6521" w:hanging="284"/>
      </w:pPr>
      <w:rPr>
        <w:rFonts w:ascii="Symbol" w:hAnsi="Symbol" w:hint="default"/>
      </w:rPr>
    </w:lvl>
  </w:abstractNum>
  <w:abstractNum w:abstractNumId="3" w15:restartNumberingAfterBreak="0">
    <w:nsid w:val="0A1D2248"/>
    <w:multiLevelType w:val="multilevel"/>
    <w:tmpl w:val="C902FD5C"/>
    <w:lvl w:ilvl="0">
      <w:start w:val="1"/>
      <w:numFmt w:val="decimal"/>
      <w:lvlText w:val="%1."/>
      <w:lvlJc w:val="left"/>
      <w:pPr>
        <w:ind w:left="227" w:hanging="227"/>
      </w:pPr>
      <w:rPr>
        <w:rFonts w:hint="default"/>
      </w:rPr>
    </w:lvl>
    <w:lvl w:ilvl="1">
      <w:start w:val="1"/>
      <w:numFmt w:val="decimal"/>
      <w:lvlText w:val="%1.%2."/>
      <w:lvlJc w:val="left"/>
      <w:pPr>
        <w:ind w:left="680" w:hanging="453"/>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4" w15:restartNumberingAfterBreak="0">
    <w:nsid w:val="0D453A0E"/>
    <w:multiLevelType w:val="multilevel"/>
    <w:tmpl w:val="F26A5982"/>
    <w:lvl w:ilvl="0">
      <w:start w:val="1"/>
      <w:numFmt w:val="decimal"/>
      <w:lvlText w:val="%1."/>
      <w:lvlJc w:val="left"/>
      <w:pPr>
        <w:ind w:left="170" w:hanging="170"/>
      </w:pPr>
      <w:rPr>
        <w:rFonts w:hint="default"/>
      </w:rPr>
    </w:lvl>
    <w:lvl w:ilvl="1">
      <w:start w:val="1"/>
      <w:numFmt w:val="decimal"/>
      <w:lvlText w:val="%1.%2."/>
      <w:lvlJc w:val="left"/>
      <w:pPr>
        <w:ind w:left="794" w:hanging="433"/>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5" w15:restartNumberingAfterBreak="0">
    <w:nsid w:val="159F2274"/>
    <w:multiLevelType w:val="multilevel"/>
    <w:tmpl w:val="6204C7A6"/>
    <w:lvl w:ilvl="0">
      <w:start w:val="1"/>
      <w:numFmt w:val="decimal"/>
      <w:lvlText w:val="%1."/>
      <w:lvlJc w:val="left"/>
      <w:pPr>
        <w:ind w:left="284" w:hanging="284"/>
      </w:pPr>
      <w:rPr>
        <w:rFonts w:hint="default"/>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6" w15:restartNumberingAfterBreak="0">
    <w:nsid w:val="1F0404D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32773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51636F"/>
    <w:multiLevelType w:val="multilevel"/>
    <w:tmpl w:val="034847D4"/>
    <w:lvl w:ilvl="0">
      <w:start w:val="1"/>
      <w:numFmt w:val="decimal"/>
      <w:lvlText w:val="%1."/>
      <w:lvlJc w:val="left"/>
      <w:pPr>
        <w:ind w:left="227" w:hanging="227"/>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9" w15:restartNumberingAfterBreak="0">
    <w:nsid w:val="33546706"/>
    <w:multiLevelType w:val="multilevel"/>
    <w:tmpl w:val="E98E6B2A"/>
    <w:lvl w:ilvl="0">
      <w:start w:val="1"/>
      <w:numFmt w:val="decimal"/>
      <w:lvlText w:val="%1."/>
      <w:lvlJc w:val="left"/>
      <w:pPr>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0" w15:restartNumberingAfterBreak="0">
    <w:nsid w:val="3E545BA0"/>
    <w:multiLevelType w:val="multilevel"/>
    <w:tmpl w:val="7A52002C"/>
    <w:lvl w:ilvl="0">
      <w:start w:val="1"/>
      <w:numFmt w:val="bulle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2268" w:hanging="567"/>
      </w:pPr>
      <w:rPr>
        <w:rFonts w:ascii="Symbol" w:hAnsi="Symbol" w:hint="default"/>
      </w:rPr>
    </w:lvl>
    <w:lvl w:ilvl="3">
      <w:start w:val="1"/>
      <w:numFmt w:val="bullet"/>
      <w:lvlText w:val=""/>
      <w:lvlJc w:val="left"/>
      <w:pPr>
        <w:ind w:left="2835" w:hanging="567"/>
      </w:pPr>
      <w:rPr>
        <w:rFonts w:ascii="Symbol" w:hAnsi="Symbol" w:hint="default"/>
      </w:rPr>
    </w:lvl>
    <w:lvl w:ilvl="4">
      <w:start w:val="1"/>
      <w:numFmt w:val="bullet"/>
      <w:lvlText w:val=""/>
      <w:lvlJc w:val="left"/>
      <w:pPr>
        <w:ind w:left="3686" w:hanging="567"/>
      </w:pPr>
      <w:rPr>
        <w:rFonts w:ascii="Symbol" w:hAnsi="Symbol" w:hint="default"/>
      </w:rPr>
    </w:lvl>
    <w:lvl w:ilvl="5">
      <w:start w:val="1"/>
      <w:numFmt w:val="bullet"/>
      <w:lvlText w:val=""/>
      <w:lvlJc w:val="left"/>
      <w:pPr>
        <w:ind w:left="4253" w:hanging="284"/>
      </w:pPr>
      <w:rPr>
        <w:rFonts w:ascii="Symbol" w:hAnsi="Symbol" w:hint="default"/>
      </w:rPr>
    </w:lvl>
    <w:lvl w:ilvl="6">
      <w:start w:val="1"/>
      <w:numFmt w:val="bullet"/>
      <w:lvlText w:val=""/>
      <w:lvlJc w:val="left"/>
      <w:pPr>
        <w:ind w:left="4820" w:hanging="284"/>
      </w:pPr>
      <w:rPr>
        <w:rFonts w:ascii="Symbol" w:hAnsi="Symbol" w:hint="default"/>
      </w:rPr>
    </w:lvl>
    <w:lvl w:ilvl="7">
      <w:start w:val="1"/>
      <w:numFmt w:val="bullet"/>
      <w:lvlText w:val=""/>
      <w:lvlJc w:val="left"/>
      <w:pPr>
        <w:ind w:left="5670" w:hanging="283"/>
      </w:pPr>
      <w:rPr>
        <w:rFonts w:ascii="Symbol" w:hAnsi="Symbol" w:hint="default"/>
      </w:rPr>
    </w:lvl>
    <w:lvl w:ilvl="8">
      <w:start w:val="1"/>
      <w:numFmt w:val="bullet"/>
      <w:lvlText w:val=""/>
      <w:lvlJc w:val="left"/>
      <w:pPr>
        <w:ind w:left="6521" w:hanging="284"/>
      </w:pPr>
      <w:rPr>
        <w:rFonts w:ascii="Symbol" w:hAnsi="Symbol" w:hint="default"/>
      </w:rPr>
    </w:lvl>
  </w:abstractNum>
  <w:abstractNum w:abstractNumId="11" w15:restartNumberingAfterBreak="0">
    <w:nsid w:val="4E4D3818"/>
    <w:multiLevelType w:val="multilevel"/>
    <w:tmpl w:val="163EAAE6"/>
    <w:lvl w:ilvl="0">
      <w:start w:val="1"/>
      <w:numFmt w:val="decimal"/>
      <w:lvlText w:val="%1."/>
      <w:lvlJc w:val="left"/>
      <w:pPr>
        <w:ind w:left="361" w:hanging="360"/>
      </w:pPr>
      <w:rPr>
        <w:rFonts w:hint="default"/>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2" w15:restartNumberingAfterBreak="0">
    <w:nsid w:val="50CE39D2"/>
    <w:multiLevelType w:val="multilevel"/>
    <w:tmpl w:val="AA922252"/>
    <w:lvl w:ilvl="0">
      <w:start w:val="1"/>
      <w:numFmt w:val="decimal"/>
      <w:lvlText w:val="%1."/>
      <w:lvlJc w:val="left"/>
      <w:pPr>
        <w:ind w:left="227" w:hanging="227"/>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3" w15:restartNumberingAfterBreak="0">
    <w:nsid w:val="541030C5"/>
    <w:multiLevelType w:val="multilevel"/>
    <w:tmpl w:val="E30E35E2"/>
    <w:lvl w:ilvl="0">
      <w:start w:val="1"/>
      <w:numFmt w:val="decimal"/>
      <w:lvlText w:val="%1."/>
      <w:lvlJc w:val="left"/>
      <w:pPr>
        <w:ind w:left="284" w:hanging="284"/>
      </w:pPr>
      <w:rPr>
        <w:rFonts w:hint="default"/>
      </w:rPr>
    </w:lvl>
    <w:lvl w:ilvl="1">
      <w:start w:val="1"/>
      <w:numFmt w:val="decimal"/>
      <w:lvlText w:val="%1.%2."/>
      <w:lvlJc w:val="left"/>
      <w:pPr>
        <w:ind w:left="567" w:hanging="206"/>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4" w15:restartNumberingAfterBreak="0">
    <w:nsid w:val="570D6562"/>
    <w:multiLevelType w:val="multilevel"/>
    <w:tmpl w:val="A08211EA"/>
    <w:lvl w:ilvl="0">
      <w:start w:val="1"/>
      <w:numFmt w:val="bulle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402" w:firstLine="284"/>
      </w:pPr>
      <w:rPr>
        <w:rFonts w:ascii="Symbol" w:hAnsi="Symbol" w:hint="default"/>
      </w:rPr>
    </w:lvl>
    <w:lvl w:ilvl="7">
      <w:start w:val="1"/>
      <w:numFmt w:val="bullet"/>
      <w:lvlText w:val=""/>
      <w:lvlJc w:val="left"/>
      <w:pPr>
        <w:ind w:left="3969" w:firstLine="284"/>
      </w:pPr>
      <w:rPr>
        <w:rFonts w:ascii="Symbol" w:hAnsi="Symbol" w:hint="default"/>
      </w:rPr>
    </w:lvl>
    <w:lvl w:ilvl="8">
      <w:start w:val="1"/>
      <w:numFmt w:val="bullet"/>
      <w:lvlText w:val=""/>
      <w:lvlJc w:val="left"/>
      <w:pPr>
        <w:ind w:left="4536" w:firstLine="284"/>
      </w:pPr>
      <w:rPr>
        <w:rFonts w:ascii="Symbol" w:hAnsi="Symbol" w:hint="default"/>
      </w:rPr>
    </w:lvl>
  </w:abstractNum>
  <w:abstractNum w:abstractNumId="15" w15:restartNumberingAfterBreak="0">
    <w:nsid w:val="5C4C0C86"/>
    <w:multiLevelType w:val="hybridMultilevel"/>
    <w:tmpl w:val="A4E429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CE0405B"/>
    <w:multiLevelType w:val="multilevel"/>
    <w:tmpl w:val="504A9220"/>
    <w:lvl w:ilvl="0">
      <w:start w:val="1"/>
      <w:numFmt w:val="bullet"/>
      <w:lvlText w:val=""/>
      <w:lvlJc w:val="left"/>
      <w:pPr>
        <w:ind w:left="397" w:hanging="11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402" w:firstLine="284"/>
      </w:pPr>
      <w:rPr>
        <w:rFonts w:ascii="Symbol" w:hAnsi="Symbol" w:hint="default"/>
      </w:rPr>
    </w:lvl>
    <w:lvl w:ilvl="7">
      <w:start w:val="1"/>
      <w:numFmt w:val="bullet"/>
      <w:lvlText w:val=""/>
      <w:lvlJc w:val="left"/>
      <w:pPr>
        <w:ind w:left="3969" w:firstLine="284"/>
      </w:pPr>
      <w:rPr>
        <w:rFonts w:ascii="Symbol" w:hAnsi="Symbol" w:hint="default"/>
      </w:rPr>
    </w:lvl>
    <w:lvl w:ilvl="8">
      <w:start w:val="1"/>
      <w:numFmt w:val="bullet"/>
      <w:lvlText w:val=""/>
      <w:lvlJc w:val="left"/>
      <w:pPr>
        <w:ind w:left="4536" w:firstLine="284"/>
      </w:pPr>
      <w:rPr>
        <w:rFonts w:ascii="Symbol" w:hAnsi="Symbol" w:hint="default"/>
      </w:rPr>
    </w:lvl>
  </w:abstractNum>
  <w:abstractNum w:abstractNumId="17" w15:restartNumberingAfterBreak="0">
    <w:nsid w:val="61415621"/>
    <w:multiLevelType w:val="hybridMultilevel"/>
    <w:tmpl w:val="E896425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C75F7D"/>
    <w:multiLevelType w:val="multilevel"/>
    <w:tmpl w:val="191EFFC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BB5B8F"/>
    <w:multiLevelType w:val="multilevel"/>
    <w:tmpl w:val="5128C4F8"/>
    <w:lvl w:ilvl="0">
      <w:start w:val="1"/>
      <w:numFmt w:val="decimal"/>
      <w:pStyle w:val="NJKLLeiptekstinumerointi"/>
      <w:lvlText w:val="%1."/>
      <w:lvlJc w:val="left"/>
      <w:pPr>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0" w15:restartNumberingAfterBreak="0">
    <w:nsid w:val="66F51F61"/>
    <w:multiLevelType w:val="hybridMultilevel"/>
    <w:tmpl w:val="4896F330"/>
    <w:lvl w:ilvl="0" w:tplc="77E86C44">
      <w:start w:val="1"/>
      <w:numFmt w:val="bullet"/>
      <w:lvlText w:val=""/>
      <w:lvlJc w:val="left"/>
      <w:pPr>
        <w:ind w:left="567" w:hanging="283"/>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8E61F43"/>
    <w:multiLevelType w:val="multilevel"/>
    <w:tmpl w:val="4F644640"/>
    <w:lvl w:ilvl="0">
      <w:start w:val="1"/>
      <w:numFmt w:val="decimal"/>
      <w:lvlText w:val="%1."/>
      <w:lvlJc w:val="left"/>
      <w:pPr>
        <w:ind w:left="227" w:hanging="227"/>
      </w:pPr>
      <w:rPr>
        <w:rFonts w:hint="default"/>
      </w:rPr>
    </w:lvl>
    <w:lvl w:ilvl="1">
      <w:start w:val="1"/>
      <w:numFmt w:val="decimal"/>
      <w:lvlText w:val="%1.%2."/>
      <w:lvlJc w:val="left"/>
      <w:pPr>
        <w:ind w:left="624" w:hanging="263"/>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2" w15:restartNumberingAfterBreak="0">
    <w:nsid w:val="72142E7A"/>
    <w:multiLevelType w:val="multilevel"/>
    <w:tmpl w:val="9BD6EA8C"/>
    <w:lvl w:ilvl="0">
      <w:start w:val="1"/>
      <w:numFmt w:val="decimal"/>
      <w:lvlText w:val="%1."/>
      <w:lvlJc w:val="left"/>
      <w:pPr>
        <w:ind w:left="227" w:hanging="22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3" w15:restartNumberingAfterBreak="0">
    <w:nsid w:val="72B31C8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120501"/>
    <w:multiLevelType w:val="multilevel"/>
    <w:tmpl w:val="AB8499AE"/>
    <w:lvl w:ilvl="0">
      <w:start w:val="1"/>
      <w:numFmt w:val="bullet"/>
      <w:pStyle w:val="NJKLLeiptekstibulleteilla"/>
      <w:lvlText w:val=""/>
      <w:lvlJc w:val="left"/>
      <w:pPr>
        <w:ind w:left="644" w:hanging="360"/>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402" w:firstLine="284"/>
      </w:pPr>
      <w:rPr>
        <w:rFonts w:ascii="Symbol" w:hAnsi="Symbol" w:hint="default"/>
      </w:rPr>
    </w:lvl>
    <w:lvl w:ilvl="7">
      <w:start w:val="1"/>
      <w:numFmt w:val="bullet"/>
      <w:lvlText w:val=""/>
      <w:lvlJc w:val="left"/>
      <w:pPr>
        <w:ind w:left="3969" w:firstLine="284"/>
      </w:pPr>
      <w:rPr>
        <w:rFonts w:ascii="Symbol" w:hAnsi="Symbol" w:hint="default"/>
      </w:rPr>
    </w:lvl>
    <w:lvl w:ilvl="8">
      <w:start w:val="1"/>
      <w:numFmt w:val="bullet"/>
      <w:lvlText w:val=""/>
      <w:lvlJc w:val="left"/>
      <w:pPr>
        <w:ind w:left="4536" w:firstLine="284"/>
      </w:pPr>
      <w:rPr>
        <w:rFonts w:ascii="Symbol" w:hAnsi="Symbol" w:hint="default"/>
      </w:rPr>
    </w:lvl>
  </w:abstractNum>
  <w:abstractNum w:abstractNumId="25" w15:restartNumberingAfterBreak="0">
    <w:nsid w:val="7C8836B5"/>
    <w:multiLevelType w:val="multilevel"/>
    <w:tmpl w:val="57E2E79E"/>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6" w15:restartNumberingAfterBreak="0">
    <w:nsid w:val="7EF2501B"/>
    <w:multiLevelType w:val="multilevel"/>
    <w:tmpl w:val="C0D07608"/>
    <w:lvl w:ilvl="0">
      <w:start w:val="1"/>
      <w:numFmt w:val="decimal"/>
      <w:lvlText w:val="%1."/>
      <w:lvlJc w:val="left"/>
      <w:pPr>
        <w:ind w:left="170" w:hanging="170"/>
      </w:pPr>
      <w:rPr>
        <w:rFonts w:hint="default"/>
      </w:rPr>
    </w:lvl>
    <w:lvl w:ilvl="1">
      <w:start w:val="1"/>
      <w:numFmt w:val="decimal"/>
      <w:lvlText w:val="%1.%2."/>
      <w:lvlJc w:val="left"/>
      <w:pPr>
        <w:ind w:left="794" w:hanging="433"/>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num w:numId="1">
    <w:abstractNumId w:val="1"/>
  </w:num>
  <w:num w:numId="2">
    <w:abstractNumId w:val="7"/>
  </w:num>
  <w:num w:numId="3">
    <w:abstractNumId w:val="23"/>
  </w:num>
  <w:num w:numId="4">
    <w:abstractNumId w:val="19"/>
  </w:num>
  <w:num w:numId="5">
    <w:abstractNumId w:val="11"/>
  </w:num>
  <w:num w:numId="6">
    <w:abstractNumId w:val="5"/>
  </w:num>
  <w:num w:numId="7">
    <w:abstractNumId w:val="4"/>
  </w:num>
  <w:num w:numId="8">
    <w:abstractNumId w:val="17"/>
  </w:num>
  <w:num w:numId="9">
    <w:abstractNumId w:val="26"/>
  </w:num>
  <w:num w:numId="10">
    <w:abstractNumId w:val="13"/>
  </w:num>
  <w:num w:numId="11">
    <w:abstractNumId w:val="21"/>
  </w:num>
  <w:num w:numId="12">
    <w:abstractNumId w:val="8"/>
  </w:num>
  <w:num w:numId="13">
    <w:abstractNumId w:val="12"/>
  </w:num>
  <w:num w:numId="14">
    <w:abstractNumId w:val="3"/>
  </w:num>
  <w:num w:numId="15">
    <w:abstractNumId w:val="22"/>
  </w:num>
  <w:num w:numId="16">
    <w:abstractNumId w:val="25"/>
  </w:num>
  <w:num w:numId="17">
    <w:abstractNumId w:val="9"/>
  </w:num>
  <w:num w:numId="18">
    <w:abstractNumId w:val="20"/>
  </w:num>
  <w:num w:numId="19">
    <w:abstractNumId w:val="18"/>
  </w:num>
  <w:num w:numId="20">
    <w:abstractNumId w:val="24"/>
  </w:num>
  <w:num w:numId="21">
    <w:abstractNumId w:val="2"/>
  </w:num>
  <w:num w:numId="22">
    <w:abstractNumId w:val="0"/>
  </w:num>
  <w:num w:numId="23">
    <w:abstractNumId w:val="10"/>
  </w:num>
  <w:num w:numId="24">
    <w:abstractNumId w:val="15"/>
  </w:num>
  <w:num w:numId="25">
    <w:abstractNumId w:val="1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19"/>
    <w:rsid w:val="00006747"/>
    <w:rsid w:val="00045EF3"/>
    <w:rsid w:val="000953A7"/>
    <w:rsid w:val="00154A2F"/>
    <w:rsid w:val="001E015D"/>
    <w:rsid w:val="00240384"/>
    <w:rsid w:val="00243845"/>
    <w:rsid w:val="00281886"/>
    <w:rsid w:val="0028364B"/>
    <w:rsid w:val="00290F8C"/>
    <w:rsid w:val="002A2F16"/>
    <w:rsid w:val="002B3BFD"/>
    <w:rsid w:val="002E1CFC"/>
    <w:rsid w:val="002E2B06"/>
    <w:rsid w:val="00305092"/>
    <w:rsid w:val="003275B0"/>
    <w:rsid w:val="00373936"/>
    <w:rsid w:val="00380938"/>
    <w:rsid w:val="003A25D2"/>
    <w:rsid w:val="004037CA"/>
    <w:rsid w:val="00442CD0"/>
    <w:rsid w:val="004E0A72"/>
    <w:rsid w:val="004F1716"/>
    <w:rsid w:val="004F3071"/>
    <w:rsid w:val="00542954"/>
    <w:rsid w:val="00552FE2"/>
    <w:rsid w:val="0059183B"/>
    <w:rsid w:val="005A44A9"/>
    <w:rsid w:val="005C1F12"/>
    <w:rsid w:val="005C47A7"/>
    <w:rsid w:val="006007A0"/>
    <w:rsid w:val="006241EE"/>
    <w:rsid w:val="006373D3"/>
    <w:rsid w:val="00650E9B"/>
    <w:rsid w:val="006B7F5E"/>
    <w:rsid w:val="006D2A3A"/>
    <w:rsid w:val="006F1B91"/>
    <w:rsid w:val="007354A8"/>
    <w:rsid w:val="007F17DC"/>
    <w:rsid w:val="00862069"/>
    <w:rsid w:val="00885AB1"/>
    <w:rsid w:val="00897BB7"/>
    <w:rsid w:val="008B51F9"/>
    <w:rsid w:val="00965D6E"/>
    <w:rsid w:val="009A1991"/>
    <w:rsid w:val="009B189A"/>
    <w:rsid w:val="00A41C3C"/>
    <w:rsid w:val="00A527F2"/>
    <w:rsid w:val="00A74872"/>
    <w:rsid w:val="00AA1790"/>
    <w:rsid w:val="00AA3E7F"/>
    <w:rsid w:val="00AE339C"/>
    <w:rsid w:val="00B250AA"/>
    <w:rsid w:val="00B53F8A"/>
    <w:rsid w:val="00B542B1"/>
    <w:rsid w:val="00B715E4"/>
    <w:rsid w:val="00B90F8B"/>
    <w:rsid w:val="00B92EF3"/>
    <w:rsid w:val="00BC3DC3"/>
    <w:rsid w:val="00BC54AA"/>
    <w:rsid w:val="00BE045E"/>
    <w:rsid w:val="00BF5F46"/>
    <w:rsid w:val="00C47822"/>
    <w:rsid w:val="00CB184F"/>
    <w:rsid w:val="00CE3F0A"/>
    <w:rsid w:val="00D0383A"/>
    <w:rsid w:val="00D808C7"/>
    <w:rsid w:val="00DE77ED"/>
    <w:rsid w:val="00E048CB"/>
    <w:rsid w:val="00E10782"/>
    <w:rsid w:val="00E37676"/>
    <w:rsid w:val="00E93919"/>
    <w:rsid w:val="00F051AA"/>
    <w:rsid w:val="00F35D5D"/>
    <w:rsid w:val="00F81D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FE07D"/>
  <w15:chartTrackingRefBased/>
  <w15:docId w15:val="{52E67E4B-1DDB-429B-82CE-9103AA8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F35D5D"/>
    <w:pPr>
      <w:keepNext/>
      <w:keepLines/>
      <w:spacing w:before="40"/>
      <w:outlineLvl w:val="1"/>
    </w:pPr>
    <w:rPr>
      <w:rFonts w:asciiTheme="majorHAnsi" w:eastAsiaTheme="majorEastAsia" w:hAnsiTheme="majorHAnsi" w:cstheme="majorBidi"/>
      <w:color w:val="BF390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JKLLeipteksti">
    <w:name w:val="NJKL Leipäteksti"/>
    <w:basedOn w:val="Normaali"/>
    <w:qFormat/>
    <w:rsid w:val="00E10782"/>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s>
      <w:spacing w:before="40" w:after="40"/>
    </w:pPr>
    <w:rPr>
      <w:color w:val="000000"/>
      <w:sz w:val="18"/>
    </w:rPr>
  </w:style>
  <w:style w:type="paragraph" w:customStyle="1" w:styleId="NJKLAllekirjoitus">
    <w:name w:val="NJKL Allekirjoitus"/>
    <w:basedOn w:val="NJKLLeipteksti"/>
    <w:qFormat/>
    <w:rsid w:val="00F35D5D"/>
    <w:rPr>
      <w:rFonts w:cs="Times New Roman (Leipäteksti, m"/>
      <w:b/>
      <w:spacing w:val="10"/>
      <w:lang w:val="en-US"/>
    </w:rPr>
  </w:style>
  <w:style w:type="paragraph" w:customStyle="1" w:styleId="NJKLVliotsikko2">
    <w:name w:val="NJKL Väliotsikko 2"/>
    <w:basedOn w:val="NJKLVliotsikko"/>
    <w:qFormat/>
    <w:rsid w:val="00F35D5D"/>
    <w:rPr>
      <w:color w:val="FF4D00" w:themeColor="accent1"/>
    </w:rPr>
  </w:style>
  <w:style w:type="paragraph" w:customStyle="1" w:styleId="NJKLOtsikko">
    <w:name w:val="NJKL Otsikko"/>
    <w:qFormat/>
    <w:rsid w:val="00897BB7"/>
    <w:pPr>
      <w:spacing w:after="200"/>
    </w:pPr>
    <w:rPr>
      <w:rFonts w:asciiTheme="majorHAnsi" w:hAnsiTheme="majorHAnsi"/>
      <w:b/>
      <w:bCs/>
      <w:color w:val="FF4D00" w:themeColor="accent1"/>
      <w:sz w:val="28"/>
      <w:szCs w:val="18"/>
    </w:rPr>
  </w:style>
  <w:style w:type="paragraph" w:customStyle="1" w:styleId="NJKLIngressi">
    <w:name w:val="NJKL Ingressi"/>
    <w:basedOn w:val="NJKLOtsikko"/>
    <w:qFormat/>
    <w:rsid w:val="00897BB7"/>
    <w:rPr>
      <w:b w:val="0"/>
      <w:color w:val="CF63CE" w:themeColor="text1"/>
      <w:sz w:val="24"/>
    </w:rPr>
  </w:style>
  <w:style w:type="paragraph" w:customStyle="1" w:styleId="NJKLVliotsikko">
    <w:name w:val="NJKL Väliotsikko"/>
    <w:aliases w:val="musta"/>
    <w:next w:val="NJKLLeipteksti"/>
    <w:qFormat/>
    <w:rsid w:val="00F81DDE"/>
    <w:pPr>
      <w:tabs>
        <w:tab w:val="left" w:pos="284"/>
        <w:tab w:val="left" w:pos="397"/>
        <w:tab w:val="left" w:pos="567"/>
      </w:tabs>
      <w:spacing w:before="320" w:after="160"/>
    </w:pPr>
    <w:rPr>
      <w:rFonts w:asciiTheme="majorHAnsi" w:hAnsiTheme="majorHAnsi"/>
      <w:b/>
      <w:bCs/>
      <w:color w:val="000000"/>
      <w:lang w:val="en-US"/>
    </w:rPr>
  </w:style>
  <w:style w:type="paragraph" w:customStyle="1" w:styleId="NJKLLeiptekstinumerointi">
    <w:name w:val="NJKL Leipäteksti numerointi"/>
    <w:basedOn w:val="NJKLLeipteksti"/>
    <w:next w:val="NJKLLeipteksti"/>
    <w:qFormat/>
    <w:rsid w:val="00F81DDE"/>
    <w:pPr>
      <w:numPr>
        <w:numId w:val="4"/>
      </w:numPr>
      <w:ind w:left="511"/>
    </w:pPr>
    <w:rPr>
      <w:lang w:val="en-US"/>
    </w:rPr>
  </w:style>
  <w:style w:type="paragraph" w:customStyle="1" w:styleId="NJKLLeiptekstibulleteilla">
    <w:name w:val="NJKL Leipäteksti bulleteilla"/>
    <w:basedOn w:val="NJKLLeipteksti"/>
    <w:next w:val="NJKLLeipteksti"/>
    <w:qFormat/>
    <w:rsid w:val="007354A8"/>
    <w:pPr>
      <w:numPr>
        <w:numId w:val="20"/>
      </w:numPr>
    </w:pPr>
  </w:style>
  <w:style w:type="table" w:styleId="TaulukkoRuudukko">
    <w:name w:val="Table Grid"/>
    <w:basedOn w:val="Normaalitaulukko"/>
    <w:uiPriority w:val="39"/>
    <w:rsid w:val="00B2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2-korostus2">
    <w:name w:val="Grid Table 2 Accent 2"/>
    <w:basedOn w:val="Normaalitaulukko"/>
    <w:uiPriority w:val="47"/>
    <w:rsid w:val="00B250AA"/>
    <w:tblPr>
      <w:tblStyleRowBandSize w:val="1"/>
      <w:tblStyleColBandSize w:val="1"/>
      <w:tblBorders>
        <w:top w:val="single" w:sz="2" w:space="0" w:color="FFF9F0" w:themeColor="accent2" w:themeTint="99"/>
        <w:bottom w:val="single" w:sz="2" w:space="0" w:color="FFF9F0" w:themeColor="accent2" w:themeTint="99"/>
        <w:insideH w:val="single" w:sz="2" w:space="0" w:color="FFF9F0" w:themeColor="accent2" w:themeTint="99"/>
        <w:insideV w:val="single" w:sz="2" w:space="0" w:color="FFF9F0" w:themeColor="accent2" w:themeTint="99"/>
      </w:tblBorders>
    </w:tblPr>
    <w:tblStylePr w:type="firstRow">
      <w:rPr>
        <w:b/>
        <w:bCs/>
      </w:rPr>
      <w:tblPr/>
      <w:tcPr>
        <w:tcBorders>
          <w:top w:val="nil"/>
          <w:bottom w:val="single" w:sz="12" w:space="0" w:color="FFF9F0" w:themeColor="accent2" w:themeTint="99"/>
          <w:insideH w:val="nil"/>
          <w:insideV w:val="nil"/>
        </w:tcBorders>
        <w:shd w:val="clear" w:color="auto" w:fill="F8F7F3" w:themeFill="background1"/>
      </w:tcPr>
    </w:tblStylePr>
    <w:tblStylePr w:type="lastRow">
      <w:rPr>
        <w:b/>
        <w:bCs/>
      </w:rPr>
      <w:tblPr/>
      <w:tcPr>
        <w:tcBorders>
          <w:top w:val="double" w:sz="2" w:space="0" w:color="FFF9F0" w:themeColor="accent2" w:themeTint="99"/>
          <w:bottom w:val="nil"/>
          <w:insideH w:val="nil"/>
          <w:insideV w:val="nil"/>
        </w:tcBorders>
        <w:shd w:val="clear" w:color="auto" w:fill="F8F7F3" w:themeFill="background1"/>
      </w:tcPr>
    </w:tblStylePr>
    <w:tblStylePr w:type="firstCol">
      <w:rPr>
        <w:b/>
        <w:bCs/>
      </w:rPr>
    </w:tblStylePr>
    <w:tblStylePr w:type="lastCol">
      <w:rPr>
        <w:b/>
        <w:bCs/>
      </w:rPr>
    </w:tblStylePr>
    <w:tblStylePr w:type="band1Vert">
      <w:tblPr/>
      <w:tcPr>
        <w:shd w:val="clear" w:color="auto" w:fill="FFFDFA" w:themeFill="accent2" w:themeFillTint="33"/>
      </w:tcPr>
    </w:tblStylePr>
    <w:tblStylePr w:type="band1Horz">
      <w:tblPr/>
      <w:tcPr>
        <w:shd w:val="clear" w:color="auto" w:fill="FFFDFA" w:themeFill="accent2" w:themeFillTint="33"/>
      </w:tcPr>
    </w:tblStylePr>
  </w:style>
  <w:style w:type="table" w:styleId="Ruudukkotaulukko2">
    <w:name w:val="Grid Table 2"/>
    <w:basedOn w:val="Normaalitaulukko"/>
    <w:uiPriority w:val="47"/>
    <w:rsid w:val="00B250AA"/>
    <w:tblPr>
      <w:tblStyleRowBandSize w:val="1"/>
      <w:tblStyleColBandSize w:val="1"/>
      <w:tblBorders>
        <w:top w:val="single" w:sz="2" w:space="0" w:color="E2A1E1" w:themeColor="text1" w:themeTint="99"/>
        <w:bottom w:val="single" w:sz="2" w:space="0" w:color="E2A1E1" w:themeColor="text1" w:themeTint="99"/>
        <w:insideH w:val="single" w:sz="2" w:space="0" w:color="E2A1E1" w:themeColor="text1" w:themeTint="99"/>
        <w:insideV w:val="single" w:sz="2" w:space="0" w:color="E2A1E1" w:themeColor="text1" w:themeTint="99"/>
      </w:tblBorders>
    </w:tblPr>
    <w:tblStylePr w:type="firstRow">
      <w:rPr>
        <w:b/>
        <w:bCs/>
      </w:rPr>
      <w:tblPr/>
      <w:tcPr>
        <w:tcBorders>
          <w:top w:val="nil"/>
          <w:bottom w:val="single" w:sz="12" w:space="0" w:color="E2A1E1" w:themeColor="text1" w:themeTint="99"/>
          <w:insideH w:val="nil"/>
          <w:insideV w:val="nil"/>
        </w:tcBorders>
        <w:shd w:val="clear" w:color="auto" w:fill="F8F7F3" w:themeFill="background1"/>
      </w:tcPr>
    </w:tblStylePr>
    <w:tblStylePr w:type="lastRow">
      <w:rPr>
        <w:b/>
        <w:bCs/>
      </w:rPr>
      <w:tblPr/>
      <w:tcPr>
        <w:tcBorders>
          <w:top w:val="double" w:sz="2" w:space="0" w:color="E2A1E1" w:themeColor="text1" w:themeTint="99"/>
          <w:bottom w:val="nil"/>
          <w:insideH w:val="nil"/>
          <w:insideV w:val="nil"/>
        </w:tcBorders>
        <w:shd w:val="clear" w:color="auto" w:fill="F8F7F3" w:themeFill="background1"/>
      </w:tcPr>
    </w:tblStylePr>
    <w:tblStylePr w:type="firstCol">
      <w:rPr>
        <w:b/>
        <w:bCs/>
      </w:rPr>
    </w:tblStylePr>
    <w:tblStylePr w:type="lastCol">
      <w:rPr>
        <w:b/>
        <w:bCs/>
      </w:rPr>
    </w:tblStylePr>
    <w:tblStylePr w:type="band1Vert">
      <w:tblPr/>
      <w:tcPr>
        <w:shd w:val="clear" w:color="auto" w:fill="F5DFF5" w:themeFill="text1" w:themeFillTint="33"/>
      </w:tcPr>
    </w:tblStylePr>
    <w:tblStylePr w:type="band1Horz">
      <w:tblPr/>
      <w:tcPr>
        <w:shd w:val="clear" w:color="auto" w:fill="F5DFF5" w:themeFill="text1" w:themeFillTint="33"/>
      </w:tcPr>
    </w:tblStylePr>
  </w:style>
  <w:style w:type="paragraph" w:styleId="Yltunniste">
    <w:name w:val="header"/>
    <w:basedOn w:val="Normaali"/>
    <w:link w:val="YltunnisteChar"/>
    <w:uiPriority w:val="99"/>
    <w:unhideWhenUsed/>
    <w:rsid w:val="00BC54AA"/>
    <w:pPr>
      <w:tabs>
        <w:tab w:val="center" w:pos="4819"/>
        <w:tab w:val="right" w:pos="9638"/>
      </w:tabs>
    </w:pPr>
  </w:style>
  <w:style w:type="character" w:customStyle="1" w:styleId="YltunnisteChar">
    <w:name w:val="Ylätunniste Char"/>
    <w:basedOn w:val="Kappaleenoletusfontti"/>
    <w:link w:val="Yltunniste"/>
    <w:uiPriority w:val="99"/>
    <w:rsid w:val="00BC54AA"/>
  </w:style>
  <w:style w:type="paragraph" w:styleId="Alatunniste">
    <w:name w:val="footer"/>
    <w:basedOn w:val="Normaali"/>
    <w:link w:val="AlatunnisteChar"/>
    <w:uiPriority w:val="99"/>
    <w:unhideWhenUsed/>
    <w:rsid w:val="00BC54AA"/>
    <w:pPr>
      <w:tabs>
        <w:tab w:val="center" w:pos="4819"/>
        <w:tab w:val="right" w:pos="9638"/>
      </w:tabs>
    </w:pPr>
  </w:style>
  <w:style w:type="character" w:customStyle="1" w:styleId="AlatunnisteChar">
    <w:name w:val="Alatunniste Char"/>
    <w:basedOn w:val="Kappaleenoletusfontti"/>
    <w:link w:val="Alatunniste"/>
    <w:uiPriority w:val="99"/>
    <w:rsid w:val="00BC54AA"/>
  </w:style>
  <w:style w:type="character" w:customStyle="1" w:styleId="Otsikko2Char">
    <w:name w:val="Otsikko 2 Char"/>
    <w:basedOn w:val="Kappaleenoletusfontti"/>
    <w:link w:val="Otsikko2"/>
    <w:uiPriority w:val="9"/>
    <w:rsid w:val="00F35D5D"/>
    <w:rPr>
      <w:rFonts w:asciiTheme="majorHAnsi" w:eastAsiaTheme="majorEastAsia" w:hAnsiTheme="majorHAnsi" w:cstheme="majorBidi"/>
      <w:color w:val="BF39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9278">
      <w:bodyDiv w:val="1"/>
      <w:marLeft w:val="0"/>
      <w:marRight w:val="0"/>
      <w:marTop w:val="0"/>
      <w:marBottom w:val="0"/>
      <w:divBdr>
        <w:top w:val="none" w:sz="0" w:space="0" w:color="auto"/>
        <w:left w:val="none" w:sz="0" w:space="0" w:color="auto"/>
        <w:bottom w:val="none" w:sz="0" w:space="0" w:color="auto"/>
        <w:right w:val="none" w:sz="0" w:space="0" w:color="auto"/>
      </w:divBdr>
    </w:div>
    <w:div w:id="796677215">
      <w:bodyDiv w:val="1"/>
      <w:marLeft w:val="0"/>
      <w:marRight w:val="0"/>
      <w:marTop w:val="0"/>
      <w:marBottom w:val="0"/>
      <w:divBdr>
        <w:top w:val="none" w:sz="0" w:space="0" w:color="auto"/>
        <w:left w:val="none" w:sz="0" w:space="0" w:color="auto"/>
        <w:bottom w:val="none" w:sz="0" w:space="0" w:color="auto"/>
        <w:right w:val="none" w:sz="0" w:space="0" w:color="auto"/>
      </w:divBdr>
    </w:div>
    <w:div w:id="1117604055">
      <w:bodyDiv w:val="1"/>
      <w:marLeft w:val="0"/>
      <w:marRight w:val="0"/>
      <w:marTop w:val="0"/>
      <w:marBottom w:val="0"/>
      <w:divBdr>
        <w:top w:val="none" w:sz="0" w:space="0" w:color="auto"/>
        <w:left w:val="none" w:sz="0" w:space="0" w:color="auto"/>
        <w:bottom w:val="none" w:sz="0" w:space="0" w:color="auto"/>
        <w:right w:val="none" w:sz="0" w:space="0" w:color="auto"/>
      </w:divBdr>
      <w:divsChild>
        <w:div w:id="302974575">
          <w:marLeft w:val="0"/>
          <w:marRight w:val="0"/>
          <w:marTop w:val="0"/>
          <w:marBottom w:val="0"/>
          <w:divBdr>
            <w:top w:val="none" w:sz="0" w:space="0" w:color="auto"/>
            <w:left w:val="none" w:sz="0" w:space="0" w:color="auto"/>
            <w:bottom w:val="none" w:sz="0" w:space="0" w:color="auto"/>
            <w:right w:val="none" w:sz="0" w:space="0" w:color="auto"/>
          </w:divBdr>
        </w:div>
        <w:div w:id="1223297887">
          <w:marLeft w:val="0"/>
          <w:marRight w:val="0"/>
          <w:marTop w:val="0"/>
          <w:marBottom w:val="0"/>
          <w:divBdr>
            <w:top w:val="none" w:sz="0" w:space="0" w:color="auto"/>
            <w:left w:val="none" w:sz="0" w:space="0" w:color="auto"/>
            <w:bottom w:val="none" w:sz="0" w:space="0" w:color="auto"/>
            <w:right w:val="none" w:sz="0" w:space="0" w:color="auto"/>
          </w:divBdr>
        </w:div>
      </w:divsChild>
    </w:div>
    <w:div w:id="1280529270">
      <w:bodyDiv w:val="1"/>
      <w:marLeft w:val="0"/>
      <w:marRight w:val="0"/>
      <w:marTop w:val="0"/>
      <w:marBottom w:val="0"/>
      <w:divBdr>
        <w:top w:val="none" w:sz="0" w:space="0" w:color="auto"/>
        <w:left w:val="none" w:sz="0" w:space="0" w:color="auto"/>
        <w:bottom w:val="none" w:sz="0" w:space="0" w:color="auto"/>
        <w:right w:val="none" w:sz="0" w:space="0" w:color="auto"/>
      </w:divBdr>
      <w:divsChild>
        <w:div w:id="872378262">
          <w:marLeft w:val="0"/>
          <w:marRight w:val="0"/>
          <w:marTop w:val="0"/>
          <w:marBottom w:val="0"/>
          <w:divBdr>
            <w:top w:val="none" w:sz="0" w:space="0" w:color="auto"/>
            <w:left w:val="none" w:sz="0" w:space="0" w:color="auto"/>
            <w:bottom w:val="none" w:sz="0" w:space="0" w:color="auto"/>
            <w:right w:val="none" w:sz="0" w:space="0" w:color="auto"/>
          </w:divBdr>
        </w:div>
        <w:div w:id="133254848">
          <w:marLeft w:val="0"/>
          <w:marRight w:val="0"/>
          <w:marTop w:val="0"/>
          <w:marBottom w:val="0"/>
          <w:divBdr>
            <w:top w:val="none" w:sz="0" w:space="0" w:color="auto"/>
            <w:left w:val="none" w:sz="0" w:space="0" w:color="auto"/>
            <w:bottom w:val="none" w:sz="0" w:space="0" w:color="auto"/>
            <w:right w:val="none" w:sz="0" w:space="0" w:color="auto"/>
          </w:divBdr>
        </w:div>
      </w:divsChild>
    </w:div>
    <w:div w:id="1638799925">
      <w:bodyDiv w:val="1"/>
      <w:marLeft w:val="0"/>
      <w:marRight w:val="0"/>
      <w:marTop w:val="0"/>
      <w:marBottom w:val="0"/>
      <w:divBdr>
        <w:top w:val="none" w:sz="0" w:space="0" w:color="auto"/>
        <w:left w:val="none" w:sz="0" w:space="0" w:color="auto"/>
        <w:bottom w:val="none" w:sz="0" w:space="0" w:color="auto"/>
        <w:right w:val="none" w:sz="0" w:space="0" w:color="auto"/>
      </w:divBdr>
      <w:divsChild>
        <w:div w:id="820076485">
          <w:marLeft w:val="0"/>
          <w:marRight w:val="0"/>
          <w:marTop w:val="0"/>
          <w:marBottom w:val="0"/>
          <w:divBdr>
            <w:top w:val="none" w:sz="0" w:space="0" w:color="auto"/>
            <w:left w:val="none" w:sz="0" w:space="0" w:color="auto"/>
            <w:bottom w:val="none" w:sz="0" w:space="0" w:color="auto"/>
            <w:right w:val="none" w:sz="0" w:space="0" w:color="auto"/>
          </w:divBdr>
        </w:div>
        <w:div w:id="1016614426">
          <w:marLeft w:val="0"/>
          <w:marRight w:val="0"/>
          <w:marTop w:val="0"/>
          <w:marBottom w:val="0"/>
          <w:divBdr>
            <w:top w:val="none" w:sz="0" w:space="0" w:color="auto"/>
            <w:left w:val="none" w:sz="0" w:space="0" w:color="auto"/>
            <w:bottom w:val="none" w:sz="0" w:space="0" w:color="auto"/>
            <w:right w:val="none" w:sz="0" w:space="0" w:color="auto"/>
          </w:divBdr>
        </w:div>
      </w:divsChild>
    </w:div>
    <w:div w:id="1808165133">
      <w:bodyDiv w:val="1"/>
      <w:marLeft w:val="0"/>
      <w:marRight w:val="0"/>
      <w:marTop w:val="0"/>
      <w:marBottom w:val="0"/>
      <w:divBdr>
        <w:top w:val="none" w:sz="0" w:space="0" w:color="auto"/>
        <w:left w:val="none" w:sz="0" w:space="0" w:color="auto"/>
        <w:bottom w:val="none" w:sz="0" w:space="0" w:color="auto"/>
        <w:right w:val="none" w:sz="0" w:space="0" w:color="auto"/>
      </w:divBdr>
    </w:div>
    <w:div w:id="1812137733">
      <w:bodyDiv w:val="1"/>
      <w:marLeft w:val="0"/>
      <w:marRight w:val="0"/>
      <w:marTop w:val="0"/>
      <w:marBottom w:val="0"/>
      <w:divBdr>
        <w:top w:val="none" w:sz="0" w:space="0" w:color="auto"/>
        <w:left w:val="none" w:sz="0" w:space="0" w:color="auto"/>
        <w:bottom w:val="none" w:sz="0" w:space="0" w:color="auto"/>
        <w:right w:val="none" w:sz="0" w:space="0" w:color="auto"/>
      </w:divBdr>
      <w:divsChild>
        <w:div w:id="73212178">
          <w:marLeft w:val="0"/>
          <w:marRight w:val="0"/>
          <w:marTop w:val="0"/>
          <w:marBottom w:val="0"/>
          <w:divBdr>
            <w:top w:val="none" w:sz="0" w:space="0" w:color="auto"/>
            <w:left w:val="none" w:sz="0" w:space="0" w:color="auto"/>
            <w:bottom w:val="none" w:sz="0" w:space="0" w:color="auto"/>
            <w:right w:val="none" w:sz="0" w:space="0" w:color="auto"/>
          </w:divBdr>
        </w:div>
        <w:div w:id="10413938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tta%20Ojanen\Dropbox\Viestint&#228;\PP-%20ja%20Word-pohjat\NJKL_pohja_0405.dotx" TargetMode="External"/></Relationships>
</file>

<file path=word/theme/theme1.xml><?xml version="1.0" encoding="utf-8"?>
<a:theme xmlns:a="http://schemas.openxmlformats.org/drawingml/2006/main" name="Office-teema">
  <a:themeElements>
    <a:clrScheme name="NJKL">
      <a:dk1>
        <a:srgbClr val="CF63CE"/>
      </a:dk1>
      <a:lt1>
        <a:srgbClr val="F8F7F3"/>
      </a:lt1>
      <a:dk2>
        <a:srgbClr val="59014C"/>
      </a:dk2>
      <a:lt2>
        <a:srgbClr val="FFFFFF"/>
      </a:lt2>
      <a:accent1>
        <a:srgbClr val="FF4D00"/>
      </a:accent1>
      <a:accent2>
        <a:srgbClr val="FFF5E6"/>
      </a:accent2>
      <a:accent3>
        <a:srgbClr val="87E1D1"/>
      </a:accent3>
      <a:accent4>
        <a:srgbClr val="CF63CE"/>
      </a:accent4>
      <a:accent5>
        <a:srgbClr val="FFF500"/>
      </a:accent5>
      <a:accent6>
        <a:srgbClr val="59014C"/>
      </a:accent6>
      <a:hlink>
        <a:srgbClr val="FF4D00"/>
      </a:hlink>
      <a:folHlink>
        <a:srgbClr val="CF63CE"/>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23C754-5005-4302-B093-8A17524A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NJKL_pohja_0405</Template>
  <TotalTime>0</TotalTime>
  <Pages>2</Pages>
  <Words>521</Words>
  <Characters>4227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Ojanen</dc:creator>
  <cp:keywords/>
  <dc:description/>
  <cp:lastModifiedBy>Naisjärjestöjen Keskusliitto</cp:lastModifiedBy>
  <cp:revision>2</cp:revision>
  <cp:lastPrinted>2017-01-19T11:28:00Z</cp:lastPrinted>
  <dcterms:created xsi:type="dcterms:W3CDTF">2021-08-04T09:43:00Z</dcterms:created>
  <dcterms:modified xsi:type="dcterms:W3CDTF">2021-08-04T09:43:00Z</dcterms:modified>
</cp:coreProperties>
</file>